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6E0A" w14:textId="658DD692" w:rsidR="00706DE6" w:rsidRPr="00C33B60" w:rsidRDefault="00777C9A" w:rsidP="00C33B60">
      <w:pPr>
        <w:pStyle w:val="BodyText0"/>
        <w:spacing w:before="77"/>
        <w:ind w:left="540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2A2A2A"/>
          <w:spacing w:val="-2"/>
          <w:w w:val="105"/>
          <w:sz w:val="20"/>
          <w:szCs w:val="20"/>
        </w:rPr>
        <w:t xml:space="preserve">March </w:t>
      </w:r>
      <w:r w:rsidR="00844F5C">
        <w:rPr>
          <w:rFonts w:ascii="Georgia" w:hAnsi="Georgia"/>
          <w:color w:val="2A2A2A"/>
          <w:spacing w:val="-2"/>
          <w:w w:val="105"/>
          <w:sz w:val="20"/>
          <w:szCs w:val="20"/>
        </w:rPr>
        <w:t>5</w:t>
      </w:r>
      <w:r w:rsidR="00706DE6" w:rsidRPr="00C33B60">
        <w:rPr>
          <w:rFonts w:ascii="Georgia" w:hAnsi="Georgia"/>
          <w:color w:val="2A2A2A"/>
          <w:spacing w:val="-2"/>
          <w:w w:val="105"/>
          <w:sz w:val="20"/>
          <w:szCs w:val="20"/>
        </w:rPr>
        <w:t>, 202</w:t>
      </w:r>
      <w:r w:rsidR="00844F5C">
        <w:rPr>
          <w:rFonts w:ascii="Georgia" w:hAnsi="Georgia"/>
          <w:color w:val="2A2A2A"/>
          <w:spacing w:val="-2"/>
          <w:w w:val="105"/>
          <w:sz w:val="20"/>
          <w:szCs w:val="20"/>
        </w:rPr>
        <w:t>1</w:t>
      </w:r>
    </w:p>
    <w:p w14:paraId="3B7360B5" w14:textId="77777777" w:rsidR="00706DE6" w:rsidRPr="00C33B60" w:rsidRDefault="00706DE6" w:rsidP="00C33B60">
      <w:pPr>
        <w:spacing w:before="10"/>
        <w:ind w:left="540"/>
        <w:rPr>
          <w:rFonts w:ascii="Georgia" w:eastAsia="Arial" w:hAnsi="Georgia" w:cs="Arial"/>
          <w:sz w:val="20"/>
          <w:szCs w:val="20"/>
        </w:rPr>
      </w:pPr>
    </w:p>
    <w:p w14:paraId="5451C8E2" w14:textId="77777777" w:rsidR="00706DE6" w:rsidRPr="00C33B60" w:rsidRDefault="00706DE6" w:rsidP="00C33B60">
      <w:pPr>
        <w:pStyle w:val="BodyText0"/>
        <w:ind w:left="540"/>
        <w:rPr>
          <w:rFonts w:ascii="Georgia" w:hAnsi="Georgia"/>
          <w:sz w:val="20"/>
          <w:szCs w:val="20"/>
        </w:rPr>
      </w:pPr>
      <w:r w:rsidRPr="00C33B60">
        <w:rPr>
          <w:rFonts w:ascii="Georgia" w:hAnsi="Georgia"/>
          <w:color w:val="181818"/>
          <w:sz w:val="20"/>
          <w:szCs w:val="20"/>
        </w:rPr>
        <w:t>Dear</w:t>
      </w:r>
      <w:r w:rsidRPr="00C33B60">
        <w:rPr>
          <w:rFonts w:ascii="Georgia" w:hAnsi="Georgia"/>
          <w:color w:val="181818"/>
          <w:spacing w:val="33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Parent(s)/Guard</w:t>
      </w:r>
      <w:r w:rsidRPr="00C33B60">
        <w:rPr>
          <w:rFonts w:ascii="Georgia" w:hAnsi="Georgia"/>
          <w:color w:val="181818"/>
          <w:spacing w:val="12"/>
          <w:sz w:val="20"/>
          <w:szCs w:val="20"/>
        </w:rPr>
        <w:t>i</w:t>
      </w:r>
      <w:r w:rsidRPr="00C33B60">
        <w:rPr>
          <w:rFonts w:ascii="Georgia" w:hAnsi="Georgia"/>
          <w:color w:val="181818"/>
          <w:sz w:val="20"/>
          <w:szCs w:val="20"/>
        </w:rPr>
        <w:t>an(s</w:t>
      </w:r>
      <w:r w:rsidRPr="00C33B60">
        <w:rPr>
          <w:rFonts w:ascii="Georgia" w:hAnsi="Georgia"/>
          <w:color w:val="181818"/>
          <w:spacing w:val="10"/>
          <w:sz w:val="20"/>
          <w:szCs w:val="20"/>
        </w:rPr>
        <w:t>)</w:t>
      </w:r>
      <w:r w:rsidRPr="00C33B60">
        <w:rPr>
          <w:rFonts w:ascii="Georgia" w:hAnsi="Georgia"/>
          <w:color w:val="424242"/>
          <w:sz w:val="20"/>
          <w:szCs w:val="20"/>
        </w:rPr>
        <w:t>:</w:t>
      </w:r>
    </w:p>
    <w:p w14:paraId="60946ABB" w14:textId="77777777" w:rsidR="00706DE6" w:rsidRPr="00C33B60" w:rsidRDefault="00706DE6" w:rsidP="00C33B60">
      <w:pPr>
        <w:spacing w:after="0"/>
        <w:ind w:left="540"/>
        <w:rPr>
          <w:rFonts w:ascii="Georgia" w:eastAsia="Arial" w:hAnsi="Georgia" w:cs="Arial"/>
          <w:sz w:val="20"/>
          <w:szCs w:val="20"/>
        </w:rPr>
      </w:pPr>
    </w:p>
    <w:p w14:paraId="38CF5F9A" w14:textId="77777777" w:rsidR="00706DE6" w:rsidRPr="00C33B60" w:rsidRDefault="00706DE6" w:rsidP="00C33B60">
      <w:pPr>
        <w:pStyle w:val="BodyText0"/>
        <w:ind w:left="540"/>
        <w:rPr>
          <w:rFonts w:ascii="Georgia" w:hAnsi="Georgia"/>
          <w:sz w:val="20"/>
          <w:szCs w:val="20"/>
        </w:rPr>
      </w:pPr>
      <w:r w:rsidRPr="00C33B60">
        <w:rPr>
          <w:rFonts w:ascii="Georgia" w:hAnsi="Georgia"/>
          <w:noProof/>
          <w:color w:val="181818"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132E8" wp14:editId="6FCADF1F">
                <wp:simplePos x="0" y="0"/>
                <wp:positionH relativeFrom="column">
                  <wp:posOffset>2409190</wp:posOffset>
                </wp:positionH>
                <wp:positionV relativeFrom="paragraph">
                  <wp:posOffset>118110</wp:posOffset>
                </wp:positionV>
                <wp:extent cx="1666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DA4A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pt,9.3pt" to="32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MOtgEAAMMDAAAOAAAAZHJzL2Uyb0RvYy54bWysU8Fu2zAMvQ/YPwi6L3YKLCu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C33B60">
        <w:rPr>
          <w:rFonts w:ascii="Georgia" w:hAnsi="Georgia"/>
          <w:color w:val="181818"/>
          <w:spacing w:val="-2"/>
          <w:sz w:val="20"/>
          <w:szCs w:val="20"/>
        </w:rPr>
        <w:t>During</w:t>
      </w:r>
      <w:r w:rsidRPr="00C33B60">
        <w:rPr>
          <w:rFonts w:ascii="Georgia" w:hAnsi="Georgia"/>
          <w:color w:val="181818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the</w:t>
      </w:r>
      <w:r w:rsidRPr="00C33B60">
        <w:rPr>
          <w:rFonts w:ascii="Georgia" w:hAnsi="Georgia"/>
          <w:color w:val="2A2A2A"/>
          <w:spacing w:val="10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school</w:t>
      </w:r>
      <w:r w:rsidRPr="00C33B60">
        <w:rPr>
          <w:rFonts w:ascii="Georgia" w:hAnsi="Georgia"/>
          <w:color w:val="2A2A2A"/>
          <w:spacing w:val="8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year,</w:t>
      </w:r>
      <w:r w:rsidRPr="00C33B60">
        <w:rPr>
          <w:rFonts w:ascii="Georgia" w:hAnsi="Georgia"/>
          <w:color w:val="2A2A2A"/>
          <w:spacing w:val="17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your</w:t>
      </w:r>
      <w:r w:rsidRPr="00C33B60">
        <w:rPr>
          <w:rFonts w:ascii="Georgia" w:hAnsi="Georgia"/>
          <w:color w:val="2A2A2A"/>
          <w:spacing w:val="14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child,</w:t>
      </w:r>
      <w:r w:rsidRPr="00C33B60">
        <w:rPr>
          <w:rFonts w:ascii="Georgia" w:hAnsi="Georgia"/>
          <w:color w:val="2A2A2A"/>
          <w:spacing w:val="6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pacing w:val="6"/>
          <w:sz w:val="20"/>
          <w:szCs w:val="20"/>
        </w:rPr>
        <w:tab/>
      </w:r>
      <w:r w:rsidRPr="00C33B60">
        <w:rPr>
          <w:rFonts w:ascii="Georgia" w:hAnsi="Georgia"/>
          <w:color w:val="2A2A2A"/>
          <w:spacing w:val="6"/>
          <w:sz w:val="20"/>
          <w:szCs w:val="20"/>
        </w:rPr>
        <w:tab/>
      </w:r>
      <w:r w:rsidRPr="00C33B60">
        <w:rPr>
          <w:rFonts w:ascii="Georgia" w:hAnsi="Georgia"/>
          <w:color w:val="2A2A2A"/>
          <w:spacing w:val="6"/>
          <w:sz w:val="20"/>
          <w:szCs w:val="20"/>
        </w:rPr>
        <w:tab/>
      </w:r>
      <w:r w:rsidRPr="00C33B60">
        <w:rPr>
          <w:rFonts w:ascii="Georgia" w:hAnsi="Georgia"/>
          <w:color w:val="2A2A2A"/>
          <w:spacing w:val="6"/>
          <w:sz w:val="20"/>
          <w:szCs w:val="20"/>
        </w:rPr>
        <w:tab/>
        <w:t xml:space="preserve">, </w:t>
      </w:r>
      <w:r w:rsidRPr="00C33B60">
        <w:rPr>
          <w:rFonts w:ascii="Georgia" w:hAnsi="Georgia"/>
          <w:color w:val="2A2A2A"/>
          <w:sz w:val="20"/>
          <w:szCs w:val="20"/>
        </w:rPr>
        <w:t>will</w:t>
      </w:r>
      <w:r w:rsidRPr="00C33B60">
        <w:rPr>
          <w:rFonts w:ascii="Georgia" w:hAnsi="Georgia"/>
          <w:color w:val="2A2A2A"/>
          <w:spacing w:val="-10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be</w:t>
      </w:r>
      <w:r w:rsidRPr="00C33B60">
        <w:rPr>
          <w:rFonts w:ascii="Georgia" w:hAnsi="Georgia"/>
          <w:color w:val="2A2A2A"/>
          <w:spacing w:val="-2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pacing w:val="-1"/>
          <w:sz w:val="20"/>
          <w:szCs w:val="20"/>
        </w:rPr>
        <w:t>gi</w:t>
      </w:r>
      <w:r w:rsidRPr="00C33B60">
        <w:rPr>
          <w:rFonts w:ascii="Georgia" w:hAnsi="Georgia"/>
          <w:color w:val="424242"/>
          <w:spacing w:val="-1"/>
          <w:sz w:val="20"/>
          <w:szCs w:val="20"/>
        </w:rPr>
        <w:t>ven</w:t>
      </w:r>
      <w:r w:rsidRPr="00C33B60">
        <w:rPr>
          <w:rFonts w:ascii="Georgia" w:hAnsi="Georgia"/>
          <w:color w:val="424242"/>
          <w:spacing w:val="13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one</w:t>
      </w:r>
      <w:r w:rsidRPr="00C33B60">
        <w:rPr>
          <w:rFonts w:ascii="Georgia" w:hAnsi="Georgia"/>
          <w:color w:val="2A2A2A"/>
          <w:spacing w:val="8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or</w:t>
      </w:r>
      <w:r w:rsidRPr="00C33B60">
        <w:rPr>
          <w:rFonts w:ascii="Georgia" w:hAnsi="Georgia"/>
          <w:color w:val="2A2A2A"/>
          <w:spacing w:val="8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more</w:t>
      </w:r>
      <w:r w:rsidRPr="00C33B60">
        <w:rPr>
          <w:rFonts w:ascii="Georgia" w:hAnsi="Georgia"/>
          <w:color w:val="2A2A2A"/>
          <w:spacing w:val="1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of</w:t>
      </w:r>
      <w:r w:rsidRPr="00C33B60">
        <w:rPr>
          <w:rFonts w:ascii="Georgia" w:hAnsi="Georgia"/>
          <w:color w:val="2A2A2A"/>
          <w:spacing w:val="-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the</w:t>
      </w:r>
      <w:r w:rsidRPr="00C33B60">
        <w:rPr>
          <w:rFonts w:ascii="Georgia" w:hAnsi="Georgia"/>
          <w:color w:val="2A2A2A"/>
          <w:spacing w:val="10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tests</w:t>
      </w:r>
      <w:r w:rsidRPr="00C33B60">
        <w:rPr>
          <w:rFonts w:ascii="Georgia" w:hAnsi="Georgia"/>
          <w:color w:val="2A2A2A"/>
          <w:spacing w:val="21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below:</w:t>
      </w:r>
    </w:p>
    <w:p w14:paraId="06935E5B" w14:textId="77777777" w:rsidR="00706DE6" w:rsidRPr="00C33B60" w:rsidRDefault="00706DE6" w:rsidP="00C33B60">
      <w:pPr>
        <w:spacing w:after="0"/>
        <w:ind w:left="540"/>
        <w:rPr>
          <w:rFonts w:ascii="Georgia" w:eastAsia="Arial" w:hAnsi="Georgia" w:cs="Arial"/>
          <w:sz w:val="20"/>
          <w:szCs w:val="20"/>
        </w:rPr>
      </w:pPr>
    </w:p>
    <w:p w14:paraId="5E978081" w14:textId="77777777" w:rsidR="00706DE6" w:rsidRPr="00C33B60" w:rsidRDefault="00706DE6" w:rsidP="00C33B60">
      <w:pPr>
        <w:pStyle w:val="ListParagraph"/>
        <w:numPr>
          <w:ilvl w:val="0"/>
          <w:numId w:val="6"/>
        </w:numPr>
        <w:spacing w:after="0" w:line="207" w:lineRule="exact"/>
        <w:ind w:firstLine="0"/>
        <w:rPr>
          <w:rFonts w:ascii="Georgia" w:eastAsia="Arial" w:hAnsi="Georgia" w:cs="Arial"/>
          <w:sz w:val="20"/>
          <w:szCs w:val="20"/>
        </w:rPr>
      </w:pPr>
      <w:r w:rsidRPr="00C33B60">
        <w:rPr>
          <w:rFonts w:ascii="Georgia" w:hAnsi="Georgia"/>
          <w:b/>
          <w:iCs/>
          <w:color w:val="181818"/>
          <w:sz w:val="20"/>
          <w:szCs w:val="24"/>
        </w:rPr>
        <w:t>Florida</w:t>
      </w:r>
      <w:r w:rsidRPr="00C33B60">
        <w:rPr>
          <w:rFonts w:ascii="Georgia" w:hAnsi="Georgia"/>
          <w:b/>
          <w:iCs/>
          <w:color w:val="181818"/>
          <w:spacing w:val="6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sz w:val="20"/>
          <w:szCs w:val="24"/>
        </w:rPr>
        <w:t>Standards</w:t>
      </w:r>
      <w:r w:rsidRPr="00C33B60">
        <w:rPr>
          <w:rFonts w:ascii="Georgia" w:hAnsi="Georgia"/>
          <w:b/>
          <w:iCs/>
          <w:color w:val="181818"/>
          <w:spacing w:val="6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sz w:val="20"/>
          <w:szCs w:val="24"/>
        </w:rPr>
        <w:t>Assessment</w:t>
      </w:r>
      <w:r w:rsidRPr="00C33B60">
        <w:rPr>
          <w:rFonts w:ascii="Georgia" w:hAnsi="Georgia"/>
          <w:b/>
          <w:iCs/>
          <w:color w:val="181818"/>
          <w:spacing w:val="23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2A2A2A"/>
          <w:sz w:val="20"/>
          <w:szCs w:val="24"/>
        </w:rPr>
        <w:t>(FSA)</w:t>
      </w:r>
      <w:r w:rsidRPr="00C33B60">
        <w:rPr>
          <w:rFonts w:ascii="Georgia" w:hAnsi="Georgia"/>
          <w:b/>
          <w:iCs/>
          <w:color w:val="2A2A2A"/>
          <w:spacing w:val="5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sz w:val="20"/>
          <w:szCs w:val="24"/>
        </w:rPr>
        <w:t>Math</w:t>
      </w:r>
      <w:r w:rsidRPr="00C33B60">
        <w:rPr>
          <w:rFonts w:ascii="Georgia" w:hAnsi="Georgia"/>
          <w:b/>
          <w:i/>
          <w:color w:val="181818"/>
          <w:spacing w:val="13"/>
          <w:sz w:val="20"/>
          <w:szCs w:val="24"/>
        </w:rPr>
        <w:t xml:space="preserve"> </w:t>
      </w:r>
      <w:r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(3</w:t>
      </w:r>
      <w:r w:rsidR="00666FD8"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 xml:space="preserve">rd </w:t>
      </w:r>
      <w:r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-8</w:t>
      </w:r>
      <w:r w:rsidR="00666FD8"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 xml:space="preserve">th </w:t>
      </w:r>
      <w:r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grade)</w:t>
      </w:r>
    </w:p>
    <w:p w14:paraId="7529BE96" w14:textId="77777777" w:rsidR="00706DE6" w:rsidRPr="00C33B60" w:rsidRDefault="00706DE6" w:rsidP="00C33B60">
      <w:pPr>
        <w:pStyle w:val="ListParagraph"/>
        <w:numPr>
          <w:ilvl w:val="0"/>
          <w:numId w:val="6"/>
        </w:numPr>
        <w:spacing w:after="0" w:line="218" w:lineRule="exact"/>
        <w:ind w:firstLine="0"/>
        <w:rPr>
          <w:rFonts w:ascii="Georgia" w:eastAsia="Times New Roman" w:hAnsi="Georgia" w:cs="Times New Roman"/>
          <w:sz w:val="20"/>
          <w:szCs w:val="20"/>
        </w:rPr>
      </w:pPr>
      <w:r w:rsidRPr="00C33B60">
        <w:rPr>
          <w:rFonts w:ascii="Georgia" w:hAnsi="Georgia"/>
          <w:b/>
          <w:iCs/>
          <w:color w:val="181818"/>
          <w:sz w:val="20"/>
          <w:szCs w:val="24"/>
        </w:rPr>
        <w:t>Florida</w:t>
      </w:r>
      <w:r w:rsidRPr="00C33B60">
        <w:rPr>
          <w:rFonts w:ascii="Georgia" w:hAnsi="Georgia"/>
          <w:b/>
          <w:iCs/>
          <w:color w:val="181818"/>
          <w:spacing w:val="1"/>
          <w:sz w:val="20"/>
          <w:szCs w:val="24"/>
        </w:rPr>
        <w:t xml:space="preserve"> </w:t>
      </w:r>
      <w:r w:rsidR="00B5309E" w:rsidRPr="00B5309E">
        <w:rPr>
          <w:rFonts w:ascii="Georgia" w:hAnsi="Georgia"/>
          <w:b/>
          <w:bCs/>
          <w:sz w:val="20"/>
          <w:szCs w:val="20"/>
        </w:rPr>
        <w:t>Statewide Science Assessment</w:t>
      </w:r>
      <w:r w:rsidR="00B5309E" w:rsidRPr="00B5309E">
        <w:rPr>
          <w:rFonts w:ascii="Arial Narrow" w:hAnsi="Arial Narrow"/>
          <w:sz w:val="24"/>
          <w:szCs w:val="24"/>
        </w:rPr>
        <w:t xml:space="preserve"> </w:t>
      </w:r>
      <w:r w:rsidR="00666FD8"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(5th &amp; 8th</w:t>
      </w:r>
      <w:r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)</w:t>
      </w:r>
    </w:p>
    <w:p w14:paraId="5D8165A5" w14:textId="77777777" w:rsidR="00706DE6" w:rsidRPr="00C33B60" w:rsidRDefault="00706DE6" w:rsidP="00C33B60">
      <w:pPr>
        <w:pStyle w:val="ListParagraph"/>
        <w:numPr>
          <w:ilvl w:val="0"/>
          <w:numId w:val="6"/>
        </w:numPr>
        <w:spacing w:after="0" w:line="203" w:lineRule="exact"/>
        <w:ind w:firstLine="0"/>
        <w:rPr>
          <w:rFonts w:ascii="Georgia" w:eastAsia="Arial" w:hAnsi="Georgia" w:cs="Arial"/>
          <w:sz w:val="20"/>
          <w:szCs w:val="20"/>
        </w:rPr>
      </w:pPr>
      <w:r w:rsidRPr="00C33B60">
        <w:rPr>
          <w:rFonts w:ascii="Georgia" w:hAnsi="Georgia"/>
          <w:b/>
          <w:iCs/>
          <w:color w:val="181818"/>
          <w:sz w:val="20"/>
          <w:szCs w:val="24"/>
        </w:rPr>
        <w:t>FSA</w:t>
      </w:r>
      <w:r w:rsidRPr="00C33B60">
        <w:rPr>
          <w:rFonts w:ascii="Georgia" w:hAnsi="Georgia"/>
          <w:b/>
          <w:iCs/>
          <w:color w:val="181818"/>
          <w:spacing w:val="8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sz w:val="20"/>
          <w:szCs w:val="24"/>
        </w:rPr>
        <w:t>ELA</w:t>
      </w:r>
      <w:r w:rsidRPr="00C33B60">
        <w:rPr>
          <w:rFonts w:ascii="Georgia" w:hAnsi="Georgia"/>
          <w:b/>
          <w:i/>
          <w:color w:val="181818"/>
          <w:spacing w:val="11"/>
          <w:sz w:val="20"/>
          <w:szCs w:val="24"/>
        </w:rPr>
        <w:t xml:space="preserve"> </w:t>
      </w:r>
      <w:r w:rsidRPr="00C33B60">
        <w:rPr>
          <w:rFonts w:ascii="Georgia" w:hAnsi="Georgia"/>
          <w:i/>
          <w:color w:val="2A2A2A"/>
          <w:sz w:val="20"/>
          <w:szCs w:val="24"/>
        </w:rPr>
        <w:t>(3</w:t>
      </w:r>
      <w:r w:rsidR="00666FD8" w:rsidRPr="00C33B60">
        <w:rPr>
          <w:rFonts w:ascii="Georgia" w:hAnsi="Georgia"/>
          <w:i/>
          <w:color w:val="2A2A2A"/>
          <w:sz w:val="20"/>
          <w:szCs w:val="24"/>
          <w:vertAlign w:val="superscript"/>
        </w:rPr>
        <w:t>rd</w:t>
      </w:r>
      <w:r w:rsidR="00666FD8" w:rsidRPr="00C33B60">
        <w:rPr>
          <w:rFonts w:ascii="Georgia" w:hAnsi="Georgia"/>
          <w:i/>
          <w:color w:val="2A2A2A"/>
          <w:sz w:val="20"/>
          <w:szCs w:val="24"/>
        </w:rPr>
        <w:t xml:space="preserve"> </w:t>
      </w:r>
      <w:r w:rsidRPr="00C33B60">
        <w:rPr>
          <w:rFonts w:ascii="Georgia" w:hAnsi="Georgia"/>
          <w:i/>
          <w:color w:val="2A2A2A"/>
          <w:sz w:val="20"/>
          <w:szCs w:val="24"/>
        </w:rPr>
        <w:t>-</w:t>
      </w:r>
      <w:r w:rsidR="00666FD8" w:rsidRPr="00C33B60">
        <w:rPr>
          <w:rFonts w:ascii="Georgia" w:hAnsi="Georgia"/>
          <w:i/>
          <w:color w:val="2A2A2A"/>
          <w:sz w:val="20"/>
          <w:szCs w:val="24"/>
        </w:rPr>
        <w:t>10</w:t>
      </w:r>
      <w:r w:rsidR="00666FD8" w:rsidRPr="00C33B60">
        <w:rPr>
          <w:rFonts w:ascii="Georgia" w:hAnsi="Georgia"/>
          <w:i/>
          <w:color w:val="2A2A2A"/>
          <w:sz w:val="20"/>
          <w:szCs w:val="24"/>
          <w:vertAlign w:val="superscript"/>
        </w:rPr>
        <w:t>th</w:t>
      </w:r>
      <w:r w:rsidR="00666FD8" w:rsidRPr="00C33B60">
        <w:rPr>
          <w:rFonts w:ascii="Georgia" w:hAnsi="Georgia"/>
          <w:i/>
          <w:color w:val="2A2A2A"/>
          <w:sz w:val="20"/>
          <w:szCs w:val="24"/>
        </w:rPr>
        <w:t xml:space="preserve"> grade</w:t>
      </w:r>
      <w:r w:rsidRPr="00C33B60">
        <w:rPr>
          <w:rFonts w:ascii="Georgia" w:hAnsi="Georgia"/>
          <w:i/>
          <w:color w:val="2A2A2A"/>
          <w:sz w:val="20"/>
          <w:szCs w:val="24"/>
        </w:rPr>
        <w:t>)</w:t>
      </w:r>
    </w:p>
    <w:p w14:paraId="48254D2C" w14:textId="77777777" w:rsidR="00706DE6" w:rsidRPr="00C33B60" w:rsidRDefault="00706DE6" w:rsidP="00C33B60">
      <w:pPr>
        <w:pStyle w:val="ListParagraph"/>
        <w:numPr>
          <w:ilvl w:val="0"/>
          <w:numId w:val="6"/>
        </w:numPr>
        <w:spacing w:after="0" w:line="215" w:lineRule="exact"/>
        <w:ind w:firstLine="0"/>
        <w:rPr>
          <w:rFonts w:ascii="Georgia" w:eastAsia="Arial" w:hAnsi="Georgia" w:cs="Arial"/>
          <w:sz w:val="20"/>
          <w:szCs w:val="20"/>
        </w:rPr>
      </w:pPr>
      <w:r w:rsidRPr="00C33B60">
        <w:rPr>
          <w:rFonts w:ascii="Georgia" w:hAnsi="Georgia"/>
          <w:b/>
          <w:iCs/>
          <w:color w:val="181818"/>
          <w:w w:val="105"/>
          <w:sz w:val="20"/>
          <w:szCs w:val="24"/>
        </w:rPr>
        <w:t>Text</w:t>
      </w:r>
      <w:r w:rsidRPr="00C33B60">
        <w:rPr>
          <w:rFonts w:ascii="Georgia" w:hAnsi="Georgia"/>
          <w:b/>
          <w:iCs/>
          <w:color w:val="181818"/>
          <w:spacing w:val="-18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w w:val="105"/>
          <w:sz w:val="20"/>
          <w:szCs w:val="24"/>
        </w:rPr>
        <w:t>Dependent</w:t>
      </w:r>
      <w:r w:rsidRPr="00C33B60">
        <w:rPr>
          <w:rFonts w:ascii="Georgia" w:hAnsi="Georgia"/>
          <w:b/>
          <w:iCs/>
          <w:color w:val="181818"/>
          <w:spacing w:val="16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w w:val="105"/>
          <w:sz w:val="20"/>
          <w:szCs w:val="24"/>
        </w:rPr>
        <w:t>Writing</w:t>
      </w:r>
      <w:r w:rsidRPr="00C33B60">
        <w:rPr>
          <w:rFonts w:ascii="Georgia" w:hAnsi="Georgia"/>
          <w:b/>
          <w:i/>
          <w:color w:val="181818"/>
          <w:spacing w:val="-13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(2</w:t>
      </w:r>
      <w:r w:rsidR="00666FD8"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nd –</w:t>
      </w:r>
      <w:r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 xml:space="preserve"> 12</w:t>
      </w:r>
      <w:r w:rsidR="00666FD8"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th grade</w:t>
      </w:r>
      <w:r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)</w:t>
      </w:r>
    </w:p>
    <w:p w14:paraId="5A0E6FD8" w14:textId="77777777" w:rsidR="00706DE6" w:rsidRPr="00C33B60" w:rsidRDefault="00706DE6" w:rsidP="00C33B60">
      <w:pPr>
        <w:pStyle w:val="ListParagraph"/>
        <w:numPr>
          <w:ilvl w:val="0"/>
          <w:numId w:val="6"/>
        </w:numPr>
        <w:spacing w:after="0" w:line="204" w:lineRule="exact"/>
        <w:ind w:firstLine="0"/>
        <w:rPr>
          <w:rFonts w:ascii="Georgia" w:eastAsia="Arial" w:hAnsi="Georgia" w:cs="Arial"/>
          <w:sz w:val="20"/>
          <w:szCs w:val="20"/>
        </w:rPr>
      </w:pPr>
      <w:r w:rsidRPr="00C33B60">
        <w:rPr>
          <w:rFonts w:ascii="Georgia" w:hAnsi="Georgia"/>
          <w:b/>
          <w:iCs/>
          <w:color w:val="181818"/>
          <w:w w:val="105"/>
          <w:sz w:val="20"/>
          <w:szCs w:val="24"/>
        </w:rPr>
        <w:t>Progress</w:t>
      </w:r>
      <w:r w:rsidRPr="00C33B60">
        <w:rPr>
          <w:rFonts w:ascii="Georgia" w:hAnsi="Georgia"/>
          <w:b/>
          <w:iCs/>
          <w:color w:val="181818"/>
          <w:spacing w:val="-7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w w:val="105"/>
          <w:sz w:val="20"/>
          <w:szCs w:val="24"/>
        </w:rPr>
        <w:t>Monitoring</w:t>
      </w:r>
      <w:r w:rsidRPr="00C33B60">
        <w:rPr>
          <w:rFonts w:ascii="Georgia" w:hAnsi="Georgia"/>
          <w:b/>
          <w:iCs/>
          <w:color w:val="181818"/>
          <w:spacing w:val="-8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w w:val="105"/>
          <w:sz w:val="20"/>
          <w:szCs w:val="24"/>
        </w:rPr>
        <w:t>Assessments</w:t>
      </w:r>
      <w:r w:rsidRPr="00C33B60">
        <w:rPr>
          <w:rFonts w:ascii="Georgia" w:hAnsi="Georgia"/>
          <w:b/>
          <w:i/>
          <w:color w:val="181818"/>
          <w:spacing w:val="7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color w:val="181818"/>
          <w:spacing w:val="-13"/>
          <w:w w:val="105"/>
          <w:sz w:val="20"/>
          <w:szCs w:val="24"/>
        </w:rPr>
        <w:t>i</w:t>
      </w:r>
      <w:r w:rsidRPr="00C33B60">
        <w:rPr>
          <w:rFonts w:ascii="Georgia" w:hAnsi="Georgia"/>
          <w:color w:val="181818"/>
          <w:w w:val="105"/>
          <w:sz w:val="20"/>
          <w:szCs w:val="24"/>
        </w:rPr>
        <w:t>n</w:t>
      </w:r>
      <w:r w:rsidRPr="00C33B60">
        <w:rPr>
          <w:rFonts w:ascii="Georgia" w:hAnsi="Georgia"/>
          <w:color w:val="181818"/>
          <w:spacing w:val="-21"/>
          <w:w w:val="105"/>
          <w:sz w:val="20"/>
          <w:szCs w:val="24"/>
        </w:rPr>
        <w:t xml:space="preserve"> </w:t>
      </w:r>
      <w:r w:rsidR="00666FD8" w:rsidRPr="00C33B60">
        <w:rPr>
          <w:rFonts w:ascii="Georgia" w:hAnsi="Georgia"/>
          <w:color w:val="181818"/>
          <w:spacing w:val="-21"/>
          <w:w w:val="105"/>
          <w:sz w:val="20"/>
          <w:szCs w:val="24"/>
        </w:rPr>
        <w:t>M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ath,</w:t>
      </w:r>
      <w:r w:rsidRPr="00C33B60">
        <w:rPr>
          <w:rFonts w:ascii="Georgia" w:hAnsi="Georgia"/>
          <w:color w:val="2A2A2A"/>
          <w:spacing w:val="-21"/>
          <w:w w:val="105"/>
          <w:sz w:val="20"/>
          <w:szCs w:val="24"/>
        </w:rPr>
        <w:t xml:space="preserve"> </w:t>
      </w:r>
      <w:r w:rsidR="00666FD8" w:rsidRPr="00C33B60">
        <w:rPr>
          <w:rFonts w:ascii="Georgia" w:hAnsi="Georgia"/>
          <w:color w:val="2A2A2A"/>
          <w:spacing w:val="-21"/>
          <w:w w:val="105"/>
          <w:sz w:val="20"/>
          <w:szCs w:val="24"/>
        </w:rPr>
        <w:t>S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c</w:t>
      </w:r>
      <w:r w:rsidRPr="00C33B60">
        <w:rPr>
          <w:rFonts w:ascii="Georgia" w:hAnsi="Georgia"/>
          <w:color w:val="2A2A2A"/>
          <w:spacing w:val="-8"/>
          <w:w w:val="105"/>
          <w:sz w:val="20"/>
          <w:szCs w:val="24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ence,</w:t>
      </w:r>
      <w:r w:rsidRPr="00C33B60">
        <w:rPr>
          <w:rFonts w:ascii="Georgia" w:hAnsi="Georgia"/>
          <w:color w:val="2A2A2A"/>
          <w:spacing w:val="-17"/>
          <w:w w:val="105"/>
          <w:sz w:val="20"/>
          <w:szCs w:val="24"/>
        </w:rPr>
        <w:t xml:space="preserve"> </w:t>
      </w:r>
      <w:r w:rsidR="00666FD8" w:rsidRPr="00C33B60">
        <w:rPr>
          <w:rFonts w:ascii="Georgia" w:hAnsi="Georgia"/>
          <w:color w:val="2A2A2A"/>
          <w:spacing w:val="-17"/>
          <w:w w:val="105"/>
          <w:sz w:val="20"/>
          <w:szCs w:val="24"/>
        </w:rPr>
        <w:t>C</w:t>
      </w:r>
      <w:r w:rsidRPr="00C33B60">
        <w:rPr>
          <w:rFonts w:ascii="Georgia" w:hAnsi="Georgia"/>
          <w:color w:val="2A2A2A"/>
          <w:spacing w:val="-12"/>
          <w:w w:val="105"/>
          <w:sz w:val="20"/>
          <w:szCs w:val="24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v</w:t>
      </w:r>
      <w:r w:rsidRPr="00C33B60">
        <w:rPr>
          <w:rFonts w:ascii="Georgia" w:hAnsi="Georgia"/>
          <w:color w:val="2A2A2A"/>
          <w:spacing w:val="-7"/>
          <w:w w:val="105"/>
          <w:sz w:val="20"/>
          <w:szCs w:val="24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c</w:t>
      </w:r>
      <w:r w:rsidRPr="00C33B60">
        <w:rPr>
          <w:rFonts w:ascii="Georgia" w:hAnsi="Georgia"/>
          <w:color w:val="2A2A2A"/>
          <w:spacing w:val="10"/>
          <w:w w:val="105"/>
          <w:sz w:val="20"/>
          <w:szCs w:val="24"/>
        </w:rPr>
        <w:t>s</w:t>
      </w:r>
      <w:r w:rsidRPr="00C33B60">
        <w:rPr>
          <w:rFonts w:ascii="Georgia" w:hAnsi="Georgia"/>
          <w:color w:val="545454"/>
          <w:spacing w:val="7"/>
          <w:w w:val="105"/>
          <w:sz w:val="20"/>
          <w:szCs w:val="24"/>
        </w:rPr>
        <w:t>,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 xml:space="preserve"> and</w:t>
      </w:r>
      <w:r w:rsidRPr="00C33B60">
        <w:rPr>
          <w:rFonts w:ascii="Georgia" w:hAnsi="Georgia"/>
          <w:color w:val="2A2A2A"/>
          <w:spacing w:val="-15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color w:val="2A2A2A"/>
          <w:spacing w:val="-10"/>
          <w:w w:val="105"/>
          <w:sz w:val="20"/>
          <w:szCs w:val="24"/>
        </w:rPr>
        <w:t>U</w:t>
      </w:r>
      <w:r w:rsidR="00194DE7">
        <w:rPr>
          <w:rFonts w:ascii="Georgia" w:hAnsi="Georgia"/>
          <w:color w:val="545454"/>
          <w:spacing w:val="-27"/>
          <w:w w:val="105"/>
          <w:sz w:val="20"/>
          <w:szCs w:val="24"/>
        </w:rPr>
        <w:t>.</w:t>
      </w:r>
      <w:r w:rsidR="00194DE7">
        <w:rPr>
          <w:rFonts w:ascii="Georgia" w:hAnsi="Georgia"/>
          <w:color w:val="2A2A2A"/>
          <w:w w:val="105"/>
          <w:sz w:val="20"/>
          <w:szCs w:val="24"/>
        </w:rPr>
        <w:t>S.</w:t>
      </w:r>
      <w:r w:rsidRPr="00C33B60">
        <w:rPr>
          <w:rFonts w:ascii="Georgia" w:hAnsi="Georgia"/>
          <w:color w:val="2A2A2A"/>
          <w:spacing w:val="-27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color w:val="181818"/>
          <w:w w:val="105"/>
          <w:sz w:val="20"/>
          <w:szCs w:val="24"/>
        </w:rPr>
        <w:t>H</w:t>
      </w:r>
      <w:r w:rsidRPr="00C33B60">
        <w:rPr>
          <w:rFonts w:ascii="Georgia" w:hAnsi="Georgia"/>
          <w:color w:val="181818"/>
          <w:spacing w:val="-12"/>
          <w:w w:val="105"/>
          <w:sz w:val="20"/>
          <w:szCs w:val="24"/>
        </w:rPr>
        <w:t>i</w:t>
      </w:r>
      <w:r w:rsidRPr="00C33B60">
        <w:rPr>
          <w:rFonts w:ascii="Georgia" w:hAnsi="Georgia"/>
          <w:color w:val="181818"/>
          <w:w w:val="105"/>
          <w:sz w:val="20"/>
          <w:szCs w:val="24"/>
        </w:rPr>
        <w:t>stor</w:t>
      </w:r>
      <w:r w:rsidRPr="00C33B60">
        <w:rPr>
          <w:rFonts w:ascii="Georgia" w:hAnsi="Georgia"/>
          <w:color w:val="181818"/>
          <w:spacing w:val="8"/>
          <w:w w:val="105"/>
          <w:sz w:val="20"/>
          <w:szCs w:val="24"/>
        </w:rPr>
        <w:t>y</w:t>
      </w:r>
      <w:r w:rsidRPr="00C33B60">
        <w:rPr>
          <w:rFonts w:ascii="Georgia" w:hAnsi="Georgia"/>
          <w:color w:val="545454"/>
          <w:w w:val="105"/>
          <w:sz w:val="20"/>
          <w:szCs w:val="24"/>
        </w:rPr>
        <w:t>.</w:t>
      </w:r>
    </w:p>
    <w:p w14:paraId="76E589A8" w14:textId="77777777" w:rsidR="00706DE6" w:rsidRPr="00C33B60" w:rsidRDefault="00706DE6" w:rsidP="00C33B60">
      <w:pPr>
        <w:pStyle w:val="ListParagraph"/>
        <w:numPr>
          <w:ilvl w:val="0"/>
          <w:numId w:val="6"/>
        </w:numPr>
        <w:spacing w:after="0" w:line="204" w:lineRule="exact"/>
        <w:ind w:firstLine="0"/>
        <w:rPr>
          <w:rFonts w:ascii="Georgia" w:eastAsia="Arial" w:hAnsi="Georgia" w:cs="Arial"/>
          <w:sz w:val="20"/>
          <w:szCs w:val="20"/>
        </w:rPr>
      </w:pPr>
      <w:r w:rsidRPr="00C33B60">
        <w:rPr>
          <w:rFonts w:ascii="Georgia" w:hAnsi="Georgia"/>
          <w:b/>
          <w:color w:val="2A2A2A"/>
          <w:w w:val="105"/>
          <w:sz w:val="20"/>
          <w:szCs w:val="24"/>
        </w:rPr>
        <w:t>End</w:t>
      </w:r>
      <w:r w:rsidRPr="00C33B60">
        <w:rPr>
          <w:rFonts w:ascii="Georgia" w:hAnsi="Georgia"/>
          <w:b/>
          <w:color w:val="2A2A2A"/>
          <w:spacing w:val="-22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b/>
          <w:color w:val="181818"/>
          <w:w w:val="105"/>
          <w:sz w:val="20"/>
          <w:szCs w:val="24"/>
        </w:rPr>
        <w:t>of</w:t>
      </w:r>
      <w:r w:rsidRPr="00C33B60">
        <w:rPr>
          <w:rFonts w:ascii="Georgia" w:hAnsi="Georgia"/>
          <w:b/>
          <w:color w:val="181818"/>
          <w:spacing w:val="-13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b/>
          <w:color w:val="2A2A2A"/>
          <w:w w:val="105"/>
          <w:sz w:val="20"/>
          <w:szCs w:val="24"/>
        </w:rPr>
        <w:t>Course</w:t>
      </w:r>
      <w:r w:rsidRPr="00C33B60">
        <w:rPr>
          <w:rFonts w:ascii="Georgia" w:hAnsi="Georgia"/>
          <w:b/>
          <w:color w:val="2A2A2A"/>
          <w:spacing w:val="7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b/>
          <w:color w:val="181818"/>
          <w:w w:val="105"/>
          <w:sz w:val="20"/>
          <w:szCs w:val="24"/>
        </w:rPr>
        <w:t>Exams</w:t>
      </w:r>
      <w:r w:rsidRPr="00C33B60">
        <w:rPr>
          <w:rFonts w:ascii="Georgia" w:hAnsi="Georgia"/>
          <w:b/>
          <w:color w:val="181818"/>
          <w:spacing w:val="-4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color w:val="181818"/>
          <w:w w:val="105"/>
          <w:sz w:val="20"/>
          <w:szCs w:val="24"/>
        </w:rPr>
        <w:t>in</w:t>
      </w:r>
      <w:r w:rsidRPr="00C33B60">
        <w:rPr>
          <w:rFonts w:ascii="Georgia" w:hAnsi="Georgia"/>
          <w:color w:val="181818"/>
          <w:spacing w:val="-24"/>
          <w:w w:val="105"/>
          <w:sz w:val="20"/>
          <w:szCs w:val="24"/>
        </w:rPr>
        <w:t xml:space="preserve"> </w:t>
      </w:r>
      <w:r w:rsidR="00666FD8" w:rsidRPr="00C33B60">
        <w:rPr>
          <w:rFonts w:ascii="Georgia" w:hAnsi="Georgia"/>
          <w:color w:val="181818"/>
          <w:spacing w:val="-24"/>
          <w:w w:val="105"/>
          <w:sz w:val="20"/>
          <w:szCs w:val="24"/>
        </w:rPr>
        <w:t>A</w:t>
      </w:r>
      <w:r w:rsidR="00666FD8" w:rsidRPr="00C33B60">
        <w:rPr>
          <w:rFonts w:ascii="Georgia" w:hAnsi="Georgia"/>
          <w:color w:val="181818"/>
          <w:spacing w:val="-4"/>
          <w:w w:val="105"/>
          <w:sz w:val="20"/>
          <w:szCs w:val="24"/>
        </w:rPr>
        <w:t>l</w:t>
      </w:r>
      <w:r w:rsidR="00666FD8" w:rsidRPr="00C33B60">
        <w:rPr>
          <w:rFonts w:ascii="Georgia" w:hAnsi="Georgia"/>
          <w:color w:val="181818"/>
          <w:w w:val="105"/>
          <w:sz w:val="20"/>
          <w:szCs w:val="24"/>
        </w:rPr>
        <w:t>gebr</w:t>
      </w:r>
      <w:r w:rsidR="00666FD8" w:rsidRPr="00C33B60">
        <w:rPr>
          <w:rFonts w:ascii="Georgia" w:hAnsi="Georgia"/>
          <w:color w:val="181818"/>
          <w:spacing w:val="16"/>
          <w:w w:val="105"/>
          <w:sz w:val="20"/>
          <w:szCs w:val="24"/>
        </w:rPr>
        <w:t>a, Geometry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,</w:t>
      </w:r>
      <w:r w:rsidRPr="00C33B60">
        <w:rPr>
          <w:rFonts w:ascii="Georgia" w:hAnsi="Georgia"/>
          <w:color w:val="2A2A2A"/>
          <w:spacing w:val="3"/>
          <w:w w:val="105"/>
          <w:sz w:val="20"/>
          <w:szCs w:val="24"/>
        </w:rPr>
        <w:t xml:space="preserve"> </w:t>
      </w:r>
      <w:r w:rsidR="00666FD8" w:rsidRPr="00C33B60">
        <w:rPr>
          <w:rFonts w:ascii="Georgia" w:hAnsi="Georgia"/>
          <w:color w:val="2A2A2A"/>
          <w:spacing w:val="3"/>
          <w:w w:val="105"/>
          <w:sz w:val="20"/>
          <w:szCs w:val="24"/>
        </w:rPr>
        <w:t>B</w:t>
      </w:r>
      <w:r w:rsidRPr="00C33B60">
        <w:rPr>
          <w:rFonts w:ascii="Georgia" w:hAnsi="Georgia"/>
          <w:color w:val="2A2A2A"/>
          <w:spacing w:val="-9"/>
          <w:w w:val="105"/>
          <w:sz w:val="20"/>
          <w:szCs w:val="24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o</w:t>
      </w:r>
      <w:r w:rsidRPr="00C33B60">
        <w:rPr>
          <w:rFonts w:ascii="Georgia" w:hAnsi="Georgia"/>
          <w:color w:val="2A2A2A"/>
          <w:spacing w:val="-18"/>
          <w:w w:val="105"/>
          <w:sz w:val="20"/>
          <w:szCs w:val="24"/>
        </w:rPr>
        <w:t>l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ogy,</w:t>
      </w:r>
      <w:r w:rsidRPr="00C33B60">
        <w:rPr>
          <w:rFonts w:ascii="Georgia" w:hAnsi="Georgia"/>
          <w:color w:val="2A2A2A"/>
          <w:spacing w:val="-9"/>
          <w:w w:val="105"/>
          <w:sz w:val="20"/>
          <w:szCs w:val="24"/>
        </w:rPr>
        <w:t xml:space="preserve"> </w:t>
      </w:r>
      <w:r w:rsidR="00194DE7">
        <w:rPr>
          <w:rFonts w:ascii="Georgia" w:hAnsi="Georgia"/>
          <w:color w:val="2A2A2A"/>
          <w:w w:val="105"/>
          <w:sz w:val="20"/>
          <w:szCs w:val="24"/>
        </w:rPr>
        <w:t>C</w:t>
      </w:r>
      <w:r w:rsidRPr="00C33B60">
        <w:rPr>
          <w:rFonts w:ascii="Georgia" w:hAnsi="Georgia"/>
          <w:color w:val="2A2A2A"/>
          <w:spacing w:val="-12"/>
          <w:w w:val="105"/>
          <w:sz w:val="20"/>
          <w:szCs w:val="24"/>
        </w:rPr>
        <w:t>i</w:t>
      </w:r>
      <w:r w:rsidRPr="00C33B60">
        <w:rPr>
          <w:rFonts w:ascii="Georgia" w:hAnsi="Georgia"/>
          <w:color w:val="2A2A2A"/>
          <w:spacing w:val="3"/>
          <w:w w:val="105"/>
          <w:sz w:val="20"/>
          <w:szCs w:val="24"/>
        </w:rPr>
        <w:t>v</w:t>
      </w:r>
      <w:r w:rsidRPr="00C33B60">
        <w:rPr>
          <w:rFonts w:ascii="Georgia" w:hAnsi="Georgia"/>
          <w:color w:val="545454"/>
          <w:spacing w:val="-22"/>
          <w:w w:val="105"/>
          <w:sz w:val="20"/>
          <w:szCs w:val="24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c</w:t>
      </w:r>
      <w:r w:rsidRPr="00C33B60">
        <w:rPr>
          <w:rFonts w:ascii="Georgia" w:hAnsi="Georgia"/>
          <w:color w:val="2A2A2A"/>
          <w:spacing w:val="10"/>
          <w:w w:val="105"/>
          <w:sz w:val="20"/>
          <w:szCs w:val="24"/>
        </w:rPr>
        <w:t>s</w:t>
      </w:r>
      <w:r w:rsidRPr="00C33B60">
        <w:rPr>
          <w:rFonts w:ascii="Georgia" w:hAnsi="Georgia"/>
          <w:color w:val="545454"/>
          <w:w w:val="105"/>
          <w:sz w:val="20"/>
          <w:szCs w:val="24"/>
        </w:rPr>
        <w:t>,</w:t>
      </w:r>
      <w:r w:rsidRPr="00C33B60">
        <w:rPr>
          <w:rFonts w:ascii="Georgia" w:hAnsi="Georgia"/>
          <w:color w:val="545454"/>
          <w:spacing w:val="-36"/>
          <w:w w:val="105"/>
          <w:sz w:val="20"/>
          <w:szCs w:val="24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 xml:space="preserve">and </w:t>
      </w:r>
      <w:r w:rsidRPr="00C33B60">
        <w:rPr>
          <w:rFonts w:ascii="Georgia" w:hAnsi="Georgia"/>
          <w:color w:val="181818"/>
          <w:w w:val="105"/>
          <w:sz w:val="20"/>
          <w:szCs w:val="24"/>
        </w:rPr>
        <w:t>U</w:t>
      </w:r>
      <w:r w:rsidR="00194DE7">
        <w:rPr>
          <w:rFonts w:ascii="Georgia" w:hAnsi="Georgia"/>
          <w:color w:val="181818"/>
          <w:w w:val="105"/>
          <w:sz w:val="20"/>
          <w:szCs w:val="24"/>
        </w:rPr>
        <w:t>.</w:t>
      </w:r>
      <w:r w:rsidRPr="00C33B60">
        <w:rPr>
          <w:rFonts w:ascii="Georgia" w:hAnsi="Georgia"/>
          <w:color w:val="181818"/>
          <w:w w:val="105"/>
          <w:sz w:val="20"/>
          <w:szCs w:val="24"/>
        </w:rPr>
        <w:t>S</w:t>
      </w:r>
      <w:r w:rsidR="00194DE7">
        <w:rPr>
          <w:rFonts w:ascii="Georgia" w:hAnsi="Georgia"/>
          <w:color w:val="181818"/>
          <w:w w:val="105"/>
          <w:sz w:val="20"/>
          <w:szCs w:val="24"/>
        </w:rPr>
        <w:t>.</w:t>
      </w:r>
      <w:r w:rsidRPr="00C33B60">
        <w:rPr>
          <w:rFonts w:ascii="Georgia" w:hAnsi="Georgia"/>
          <w:color w:val="181818"/>
          <w:spacing w:val="-13"/>
          <w:w w:val="105"/>
          <w:sz w:val="20"/>
          <w:szCs w:val="24"/>
        </w:rPr>
        <w:t xml:space="preserve"> </w:t>
      </w:r>
      <w:r w:rsidR="00194DE7">
        <w:rPr>
          <w:rFonts w:ascii="Georgia" w:hAnsi="Georgia"/>
          <w:color w:val="2A2A2A"/>
          <w:spacing w:val="-12"/>
          <w:w w:val="105"/>
          <w:sz w:val="20"/>
          <w:szCs w:val="24"/>
        </w:rPr>
        <w:t>H</w:t>
      </w:r>
      <w:r w:rsidRPr="00C33B60">
        <w:rPr>
          <w:rFonts w:ascii="Georgia" w:hAnsi="Georgia"/>
          <w:color w:val="545454"/>
          <w:spacing w:val="-22"/>
          <w:w w:val="105"/>
          <w:sz w:val="20"/>
          <w:szCs w:val="24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4"/>
        </w:rPr>
        <w:t>story.</w:t>
      </w:r>
      <w:r w:rsidRPr="00C33B60">
        <w:rPr>
          <w:rFonts w:ascii="Georgia" w:hAnsi="Georgia"/>
          <w:color w:val="2A2A2A"/>
          <w:spacing w:val="-15"/>
          <w:w w:val="105"/>
          <w:sz w:val="20"/>
          <w:szCs w:val="24"/>
        </w:rPr>
        <w:t xml:space="preserve"> </w:t>
      </w:r>
      <w:r w:rsidR="00666FD8" w:rsidRPr="00C33B60">
        <w:rPr>
          <w:rFonts w:ascii="Georgia" w:hAnsi="Georgia"/>
          <w:i/>
          <w:iCs/>
          <w:color w:val="2A2A2A"/>
          <w:w w:val="105"/>
          <w:sz w:val="18"/>
        </w:rPr>
        <w:t>(Middle &amp; High School)</w:t>
      </w:r>
    </w:p>
    <w:p w14:paraId="5EDEEA37" w14:textId="77777777" w:rsidR="00706DE6" w:rsidRPr="00C33B60" w:rsidRDefault="00706DE6" w:rsidP="00C33B60">
      <w:pPr>
        <w:pStyle w:val="ListParagraph"/>
        <w:numPr>
          <w:ilvl w:val="0"/>
          <w:numId w:val="6"/>
        </w:numPr>
        <w:spacing w:after="0"/>
        <w:ind w:firstLine="0"/>
        <w:rPr>
          <w:rFonts w:ascii="Georgia" w:eastAsia="Arial" w:hAnsi="Georgia" w:cs="Arial"/>
          <w:sz w:val="20"/>
          <w:szCs w:val="20"/>
        </w:rPr>
      </w:pPr>
      <w:r w:rsidRPr="00C33B60">
        <w:rPr>
          <w:rFonts w:ascii="Georgia" w:hAnsi="Georgia"/>
          <w:b/>
          <w:iCs/>
          <w:color w:val="181818"/>
          <w:sz w:val="20"/>
          <w:szCs w:val="24"/>
        </w:rPr>
        <w:t>World</w:t>
      </w:r>
      <w:r w:rsidRPr="00C33B60">
        <w:rPr>
          <w:rFonts w:ascii="Georgia" w:hAnsi="Georgia"/>
          <w:b/>
          <w:iCs/>
          <w:color w:val="181818"/>
          <w:spacing w:val="13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sz w:val="20"/>
          <w:szCs w:val="24"/>
        </w:rPr>
        <w:t>Class</w:t>
      </w:r>
      <w:r w:rsidRPr="00C33B60">
        <w:rPr>
          <w:rFonts w:ascii="Georgia" w:hAnsi="Georgia"/>
          <w:b/>
          <w:iCs/>
          <w:color w:val="181818"/>
          <w:spacing w:val="-5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sz w:val="20"/>
          <w:szCs w:val="24"/>
        </w:rPr>
        <w:t>Instructional</w:t>
      </w:r>
      <w:r w:rsidRPr="00C33B60">
        <w:rPr>
          <w:rFonts w:ascii="Georgia" w:hAnsi="Georgia"/>
          <w:b/>
          <w:iCs/>
          <w:color w:val="181818"/>
          <w:spacing w:val="25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sz w:val="20"/>
          <w:szCs w:val="24"/>
        </w:rPr>
        <w:t>Design</w:t>
      </w:r>
      <w:r w:rsidRPr="00C33B60">
        <w:rPr>
          <w:rFonts w:ascii="Georgia" w:hAnsi="Georgia"/>
          <w:b/>
          <w:iCs/>
          <w:color w:val="181818"/>
          <w:spacing w:val="16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sz w:val="20"/>
          <w:szCs w:val="24"/>
        </w:rPr>
        <w:t>and</w:t>
      </w:r>
      <w:r w:rsidRPr="00C33B60">
        <w:rPr>
          <w:rFonts w:ascii="Georgia" w:hAnsi="Georgia"/>
          <w:b/>
          <w:iCs/>
          <w:color w:val="181818"/>
          <w:spacing w:val="-1"/>
          <w:sz w:val="20"/>
          <w:szCs w:val="24"/>
        </w:rPr>
        <w:t xml:space="preserve"> </w:t>
      </w:r>
      <w:r w:rsidRPr="00C33B60">
        <w:rPr>
          <w:rFonts w:ascii="Georgia" w:hAnsi="Georgia"/>
          <w:b/>
          <w:iCs/>
          <w:color w:val="181818"/>
          <w:sz w:val="20"/>
          <w:szCs w:val="24"/>
        </w:rPr>
        <w:t>Assessment</w:t>
      </w:r>
      <w:r w:rsidRPr="00C33B60">
        <w:rPr>
          <w:rFonts w:ascii="Georgia" w:hAnsi="Georgia"/>
          <w:b/>
          <w:i/>
          <w:color w:val="181818"/>
          <w:spacing w:val="42"/>
          <w:sz w:val="20"/>
          <w:szCs w:val="24"/>
        </w:rPr>
        <w:t xml:space="preserve"> </w:t>
      </w:r>
      <w:r w:rsidRPr="00C33B60">
        <w:rPr>
          <w:rFonts w:ascii="Georgia" w:hAnsi="Georgia"/>
          <w:color w:val="2A2A2A"/>
          <w:sz w:val="20"/>
          <w:szCs w:val="24"/>
        </w:rPr>
        <w:t>(</w:t>
      </w:r>
      <w:r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WIDA).</w:t>
      </w:r>
      <w:r w:rsidR="00666FD8"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 xml:space="preserve"> </w:t>
      </w:r>
      <w:r w:rsidRPr="00C33B60">
        <w:rPr>
          <w:rFonts w:ascii="Georgia" w:hAnsi="Georgia"/>
          <w:i/>
          <w:iCs/>
          <w:color w:val="2A2A2A"/>
          <w:w w:val="105"/>
          <w:sz w:val="16"/>
          <w:szCs w:val="20"/>
        </w:rPr>
        <w:t>(K-12)</w:t>
      </w:r>
    </w:p>
    <w:p w14:paraId="28CC274F" w14:textId="77777777" w:rsidR="00706DE6" w:rsidRPr="00C33B60" w:rsidRDefault="00706DE6" w:rsidP="00C33B60">
      <w:pPr>
        <w:spacing w:after="0"/>
        <w:ind w:left="540"/>
        <w:rPr>
          <w:rFonts w:ascii="Georgia" w:eastAsia="Arial" w:hAnsi="Georgia" w:cs="Arial"/>
          <w:sz w:val="20"/>
          <w:szCs w:val="20"/>
        </w:rPr>
      </w:pPr>
    </w:p>
    <w:p w14:paraId="3B0CC7AF" w14:textId="77777777" w:rsidR="00706DE6" w:rsidRPr="00C33B60" w:rsidRDefault="00706DE6" w:rsidP="00C33B60">
      <w:pPr>
        <w:pStyle w:val="BodyText0"/>
        <w:ind w:left="540" w:right="107"/>
        <w:rPr>
          <w:rFonts w:ascii="Georgia" w:hAnsi="Georgia"/>
          <w:sz w:val="20"/>
          <w:szCs w:val="20"/>
        </w:rPr>
      </w:pPr>
      <w:r w:rsidRPr="00C33B60">
        <w:rPr>
          <w:rFonts w:ascii="Georgia" w:hAnsi="Georgia"/>
          <w:color w:val="2A2A2A"/>
          <w:sz w:val="20"/>
          <w:szCs w:val="20"/>
        </w:rPr>
        <w:t>These</w:t>
      </w:r>
      <w:r w:rsidRPr="00C33B60">
        <w:rPr>
          <w:rFonts w:ascii="Georgia" w:hAnsi="Georgia"/>
          <w:color w:val="2A2A2A"/>
          <w:spacing w:val="13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tests</w:t>
      </w:r>
      <w:r w:rsidRPr="00C33B60">
        <w:rPr>
          <w:rFonts w:ascii="Georgia" w:hAnsi="Georgia"/>
          <w:color w:val="181818"/>
          <w:spacing w:val="12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are</w:t>
      </w:r>
      <w:r w:rsidRPr="00C33B60">
        <w:rPr>
          <w:rFonts w:ascii="Georgia" w:hAnsi="Georgia"/>
          <w:color w:val="2A2A2A"/>
          <w:spacing w:val="4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required</w:t>
      </w:r>
      <w:r w:rsidRPr="00C33B60">
        <w:rPr>
          <w:rFonts w:ascii="Georgia" w:hAnsi="Georgia"/>
          <w:color w:val="181818"/>
          <w:spacing w:val="16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by</w:t>
      </w:r>
      <w:r w:rsidRPr="00C33B60">
        <w:rPr>
          <w:rFonts w:ascii="Georgia" w:hAnsi="Georgia"/>
          <w:color w:val="2A2A2A"/>
          <w:spacing w:val="-6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the</w:t>
      </w:r>
      <w:r w:rsidRPr="00C33B60">
        <w:rPr>
          <w:rFonts w:ascii="Georgia" w:hAnsi="Georgia"/>
          <w:color w:val="2A2A2A"/>
          <w:spacing w:val="16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Florida</w:t>
      </w:r>
      <w:r w:rsidRPr="00C33B60">
        <w:rPr>
          <w:rFonts w:ascii="Georgia" w:hAnsi="Georgia"/>
          <w:color w:val="181818"/>
          <w:spacing w:val="1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Department</w:t>
      </w:r>
      <w:r w:rsidRPr="00C33B60">
        <w:rPr>
          <w:rFonts w:ascii="Georgia" w:hAnsi="Georgia"/>
          <w:color w:val="2A2A2A"/>
          <w:spacing w:val="14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of</w:t>
      </w:r>
      <w:r w:rsidRPr="00C33B60">
        <w:rPr>
          <w:rFonts w:ascii="Georgia" w:hAnsi="Georgia"/>
          <w:color w:val="2A2A2A"/>
          <w:spacing w:val="9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Educat</w:t>
      </w:r>
      <w:r w:rsidRPr="00C33B60">
        <w:rPr>
          <w:rFonts w:ascii="Georgia" w:hAnsi="Georgia"/>
          <w:color w:val="2A2A2A"/>
          <w:spacing w:val="-1"/>
          <w:sz w:val="20"/>
          <w:szCs w:val="20"/>
        </w:rPr>
        <w:t>i</w:t>
      </w:r>
      <w:r w:rsidRPr="00C33B60">
        <w:rPr>
          <w:rFonts w:ascii="Georgia" w:hAnsi="Georgia"/>
          <w:color w:val="2A2A2A"/>
          <w:sz w:val="20"/>
          <w:szCs w:val="20"/>
        </w:rPr>
        <w:t>on</w:t>
      </w:r>
      <w:r w:rsidRPr="00C33B60">
        <w:rPr>
          <w:rFonts w:ascii="Georgia" w:hAnsi="Georgia"/>
          <w:color w:val="2A2A2A"/>
          <w:spacing w:val="-2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and/or</w:t>
      </w:r>
      <w:r w:rsidRPr="00C33B60">
        <w:rPr>
          <w:rFonts w:ascii="Georgia" w:hAnsi="Georgia"/>
          <w:color w:val="2A2A2A"/>
          <w:spacing w:val="14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our</w:t>
      </w:r>
      <w:r w:rsidRPr="00C33B60">
        <w:rPr>
          <w:rFonts w:ascii="Georgia" w:hAnsi="Georgia"/>
          <w:color w:val="181818"/>
          <w:spacing w:val="-1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d</w:t>
      </w:r>
      <w:r w:rsidRPr="00C33B60">
        <w:rPr>
          <w:rFonts w:ascii="Georgia" w:hAnsi="Georgia"/>
          <w:color w:val="2A2A2A"/>
          <w:spacing w:val="-17"/>
          <w:sz w:val="20"/>
          <w:szCs w:val="20"/>
        </w:rPr>
        <w:t>i</w:t>
      </w:r>
      <w:r w:rsidRPr="00C33B60">
        <w:rPr>
          <w:rFonts w:ascii="Georgia" w:hAnsi="Georgia"/>
          <w:color w:val="2A2A2A"/>
          <w:sz w:val="20"/>
          <w:szCs w:val="20"/>
        </w:rPr>
        <w:t>strict</w:t>
      </w:r>
      <w:r w:rsidRPr="00C33B60">
        <w:rPr>
          <w:rFonts w:ascii="Georgia" w:hAnsi="Georgia"/>
          <w:color w:val="2A2A2A"/>
          <w:spacing w:val="6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to</w:t>
      </w:r>
      <w:r w:rsidRPr="00C33B60">
        <w:rPr>
          <w:rFonts w:ascii="Georgia" w:hAnsi="Georgia"/>
          <w:color w:val="2A2A2A"/>
          <w:spacing w:val="1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g</w:t>
      </w:r>
      <w:r w:rsidRPr="00C33B60">
        <w:rPr>
          <w:rFonts w:ascii="Georgia" w:hAnsi="Georgia"/>
          <w:color w:val="181818"/>
          <w:spacing w:val="-10"/>
          <w:sz w:val="20"/>
          <w:szCs w:val="20"/>
        </w:rPr>
        <w:t>i</w:t>
      </w:r>
      <w:r w:rsidRPr="00C33B60">
        <w:rPr>
          <w:rFonts w:ascii="Georgia" w:hAnsi="Georgia"/>
          <w:color w:val="181818"/>
          <w:sz w:val="20"/>
          <w:szCs w:val="20"/>
        </w:rPr>
        <w:t>ve</w:t>
      </w:r>
      <w:r w:rsidRPr="00C33B60">
        <w:rPr>
          <w:rFonts w:ascii="Georgia" w:hAnsi="Georgia"/>
          <w:color w:val="181818"/>
          <w:spacing w:val="1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us</w:t>
      </w:r>
      <w:r w:rsidRPr="00C33B60">
        <w:rPr>
          <w:rFonts w:ascii="Georgia" w:hAnsi="Georgia"/>
          <w:color w:val="181818"/>
          <w:spacing w:val="12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more</w:t>
      </w:r>
      <w:r w:rsidRPr="00C33B60">
        <w:rPr>
          <w:rFonts w:ascii="Georgia" w:hAnsi="Georgia"/>
          <w:color w:val="181818"/>
          <w:spacing w:val="7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pacing w:val="-17"/>
          <w:sz w:val="20"/>
          <w:szCs w:val="20"/>
        </w:rPr>
        <w:t>i</w:t>
      </w:r>
      <w:r w:rsidRPr="00C33B60">
        <w:rPr>
          <w:rFonts w:ascii="Georgia" w:hAnsi="Georgia"/>
          <w:color w:val="2A2A2A"/>
          <w:sz w:val="20"/>
          <w:szCs w:val="20"/>
        </w:rPr>
        <w:t>nformat</w:t>
      </w:r>
      <w:r w:rsidRPr="00C33B60">
        <w:rPr>
          <w:rFonts w:ascii="Georgia" w:hAnsi="Georgia"/>
          <w:color w:val="2A2A2A"/>
          <w:spacing w:val="4"/>
          <w:sz w:val="20"/>
          <w:szCs w:val="20"/>
        </w:rPr>
        <w:t>i</w:t>
      </w:r>
      <w:r w:rsidRPr="00C33B60">
        <w:rPr>
          <w:rFonts w:ascii="Georgia" w:hAnsi="Georgia"/>
          <w:color w:val="2A2A2A"/>
          <w:sz w:val="20"/>
          <w:szCs w:val="20"/>
        </w:rPr>
        <w:t>on</w:t>
      </w:r>
      <w:r w:rsidRPr="00C33B60">
        <w:rPr>
          <w:rFonts w:ascii="Georgia" w:hAnsi="Georgia"/>
          <w:color w:val="2A2A2A"/>
          <w:spacing w:val="-2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about</w:t>
      </w:r>
      <w:r w:rsidRPr="00C33B60">
        <w:rPr>
          <w:rFonts w:ascii="Georgia" w:hAnsi="Georgia"/>
          <w:color w:val="2A2A2A"/>
          <w:spacing w:val="-2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the</w:t>
      </w:r>
      <w:r w:rsidRPr="00C33B60">
        <w:rPr>
          <w:rFonts w:ascii="Georgia" w:hAnsi="Georgia"/>
          <w:color w:val="181818"/>
          <w:w w:val="102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acade</w:t>
      </w:r>
      <w:r w:rsidRPr="00C33B60">
        <w:rPr>
          <w:rFonts w:ascii="Georgia" w:hAnsi="Georgia"/>
          <w:color w:val="2A2A2A"/>
          <w:spacing w:val="7"/>
          <w:sz w:val="20"/>
          <w:szCs w:val="20"/>
        </w:rPr>
        <w:t>m</w:t>
      </w:r>
      <w:r w:rsidRPr="00C33B60">
        <w:rPr>
          <w:rFonts w:ascii="Georgia" w:hAnsi="Georgia"/>
          <w:color w:val="545454"/>
          <w:spacing w:val="-21"/>
          <w:sz w:val="20"/>
          <w:szCs w:val="20"/>
        </w:rPr>
        <w:t>i</w:t>
      </w:r>
      <w:r w:rsidRPr="00C33B60">
        <w:rPr>
          <w:rFonts w:ascii="Georgia" w:hAnsi="Georgia"/>
          <w:color w:val="2A2A2A"/>
          <w:sz w:val="20"/>
          <w:szCs w:val="20"/>
        </w:rPr>
        <w:t>c</w:t>
      </w:r>
      <w:r w:rsidRPr="00C33B60">
        <w:rPr>
          <w:rFonts w:ascii="Georgia" w:hAnsi="Georgia"/>
          <w:color w:val="2A2A2A"/>
          <w:spacing w:val="-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skills</w:t>
      </w:r>
      <w:r w:rsidRPr="00C33B60">
        <w:rPr>
          <w:rFonts w:ascii="Georgia" w:hAnsi="Georgia"/>
          <w:color w:val="2A2A2A"/>
          <w:spacing w:val="1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of</w:t>
      </w:r>
      <w:r w:rsidRPr="00C33B60">
        <w:rPr>
          <w:rFonts w:ascii="Georgia" w:hAnsi="Georgia"/>
          <w:color w:val="2A2A2A"/>
          <w:spacing w:val="-1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our</w:t>
      </w:r>
      <w:r w:rsidRPr="00C33B60">
        <w:rPr>
          <w:rFonts w:ascii="Georgia" w:hAnsi="Georgia"/>
          <w:color w:val="2A2A2A"/>
          <w:spacing w:val="16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students</w:t>
      </w:r>
      <w:r w:rsidRPr="00C33B60">
        <w:rPr>
          <w:rFonts w:ascii="Georgia" w:hAnsi="Georgia"/>
          <w:color w:val="2A2A2A"/>
          <w:spacing w:val="2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and</w:t>
      </w:r>
      <w:r w:rsidRPr="00C33B60">
        <w:rPr>
          <w:rFonts w:ascii="Georgia" w:hAnsi="Georgia"/>
          <w:color w:val="181818"/>
          <w:spacing w:val="1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to</w:t>
      </w:r>
      <w:r w:rsidRPr="00C33B60">
        <w:rPr>
          <w:rFonts w:ascii="Georgia" w:hAnsi="Georgia"/>
          <w:color w:val="2A2A2A"/>
          <w:spacing w:val="1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he</w:t>
      </w:r>
      <w:r w:rsidRPr="00C33B60">
        <w:rPr>
          <w:rFonts w:ascii="Georgia" w:hAnsi="Georgia"/>
          <w:color w:val="181818"/>
          <w:spacing w:val="-8"/>
          <w:sz w:val="20"/>
          <w:szCs w:val="20"/>
        </w:rPr>
        <w:t>l</w:t>
      </w:r>
      <w:r w:rsidRPr="00C33B60">
        <w:rPr>
          <w:rFonts w:ascii="Georgia" w:hAnsi="Georgia"/>
          <w:color w:val="181818"/>
          <w:sz w:val="20"/>
          <w:szCs w:val="20"/>
        </w:rPr>
        <w:t>p</w:t>
      </w:r>
      <w:r w:rsidRPr="00C33B60">
        <w:rPr>
          <w:rFonts w:ascii="Georgia" w:hAnsi="Georgia"/>
          <w:color w:val="181818"/>
          <w:spacing w:val="-1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us</w:t>
      </w:r>
      <w:r w:rsidRPr="00C33B60">
        <w:rPr>
          <w:rFonts w:ascii="Georgia" w:hAnsi="Georgia"/>
          <w:color w:val="2A2A2A"/>
          <w:spacing w:val="1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see</w:t>
      </w:r>
      <w:r w:rsidRPr="00C33B60">
        <w:rPr>
          <w:rFonts w:ascii="Georgia" w:hAnsi="Georgia"/>
          <w:color w:val="2A2A2A"/>
          <w:spacing w:val="14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how</w:t>
      </w:r>
      <w:r w:rsidRPr="00C33B60">
        <w:rPr>
          <w:rFonts w:ascii="Georgia" w:hAnsi="Georgia"/>
          <w:color w:val="2A2A2A"/>
          <w:spacing w:val="2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well</w:t>
      </w:r>
      <w:r w:rsidRPr="00C33B60">
        <w:rPr>
          <w:rFonts w:ascii="Georgia" w:hAnsi="Georgia"/>
          <w:color w:val="2A2A2A"/>
          <w:spacing w:val="1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we</w:t>
      </w:r>
      <w:r w:rsidRPr="00C33B60">
        <w:rPr>
          <w:rFonts w:ascii="Georgia" w:hAnsi="Georgia"/>
          <w:color w:val="2A2A2A"/>
          <w:spacing w:val="16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are</w:t>
      </w:r>
      <w:r w:rsidRPr="00C33B60">
        <w:rPr>
          <w:rFonts w:ascii="Georgia" w:hAnsi="Georgia"/>
          <w:color w:val="181818"/>
          <w:spacing w:val="20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meet</w:t>
      </w:r>
      <w:r w:rsidRPr="00C33B60">
        <w:rPr>
          <w:rFonts w:ascii="Georgia" w:hAnsi="Georgia"/>
          <w:color w:val="181818"/>
          <w:spacing w:val="-2"/>
          <w:sz w:val="20"/>
          <w:szCs w:val="20"/>
        </w:rPr>
        <w:t>i</w:t>
      </w:r>
      <w:r w:rsidRPr="00C33B60">
        <w:rPr>
          <w:rFonts w:ascii="Georgia" w:hAnsi="Georgia"/>
          <w:color w:val="181818"/>
          <w:sz w:val="20"/>
          <w:szCs w:val="20"/>
        </w:rPr>
        <w:t>ng</w:t>
      </w:r>
      <w:r w:rsidRPr="00C33B60">
        <w:rPr>
          <w:rFonts w:ascii="Georgia" w:hAnsi="Georgia"/>
          <w:color w:val="181818"/>
          <w:spacing w:val="-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the</w:t>
      </w:r>
      <w:r w:rsidRPr="00C33B60">
        <w:rPr>
          <w:rFonts w:ascii="Georgia" w:hAnsi="Georgia"/>
          <w:color w:val="2A2A2A"/>
          <w:spacing w:val="1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needs</w:t>
      </w:r>
      <w:r w:rsidRPr="00C33B60">
        <w:rPr>
          <w:rFonts w:ascii="Georgia" w:hAnsi="Georgia"/>
          <w:color w:val="181818"/>
          <w:spacing w:val="7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of</w:t>
      </w:r>
      <w:r w:rsidRPr="00C33B60">
        <w:rPr>
          <w:rFonts w:ascii="Georgia" w:hAnsi="Georgia"/>
          <w:color w:val="181818"/>
          <w:spacing w:val="-1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our</w:t>
      </w:r>
      <w:r w:rsidRPr="00C33B60">
        <w:rPr>
          <w:rFonts w:ascii="Georgia" w:hAnsi="Georgia"/>
          <w:color w:val="2A2A2A"/>
          <w:spacing w:val="26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student</w:t>
      </w:r>
      <w:r w:rsidRPr="00C33B60">
        <w:rPr>
          <w:rFonts w:ascii="Georgia" w:hAnsi="Georgia"/>
          <w:color w:val="2A2A2A"/>
          <w:spacing w:val="16"/>
          <w:sz w:val="20"/>
          <w:szCs w:val="20"/>
        </w:rPr>
        <w:t>s</w:t>
      </w:r>
      <w:r w:rsidRPr="00C33B60">
        <w:rPr>
          <w:rFonts w:ascii="Georgia" w:hAnsi="Georgia"/>
          <w:color w:val="545454"/>
          <w:sz w:val="20"/>
          <w:szCs w:val="20"/>
        </w:rPr>
        <w:t>.</w:t>
      </w:r>
    </w:p>
    <w:p w14:paraId="74555113" w14:textId="77777777" w:rsidR="00706DE6" w:rsidRPr="00C33B60" w:rsidRDefault="00706DE6" w:rsidP="00C33B60">
      <w:pPr>
        <w:spacing w:after="0"/>
        <w:ind w:left="540"/>
        <w:rPr>
          <w:rFonts w:ascii="Georgia" w:eastAsia="Arial" w:hAnsi="Georgia" w:cs="Arial"/>
          <w:sz w:val="20"/>
          <w:szCs w:val="20"/>
        </w:rPr>
      </w:pPr>
    </w:p>
    <w:p w14:paraId="08143134" w14:textId="0763AF40" w:rsidR="00706DE6" w:rsidRPr="00C33B60" w:rsidRDefault="00706DE6" w:rsidP="00C33B60">
      <w:pPr>
        <w:pStyle w:val="BodyText0"/>
        <w:ind w:left="540"/>
        <w:rPr>
          <w:rFonts w:ascii="Georgia" w:hAnsi="Georgia"/>
          <w:sz w:val="20"/>
          <w:szCs w:val="20"/>
        </w:rPr>
      </w:pPr>
      <w:r w:rsidRPr="00C33B60">
        <w:rPr>
          <w:rFonts w:ascii="Georgia" w:hAnsi="Georgia"/>
          <w:color w:val="181818"/>
          <w:w w:val="105"/>
          <w:sz w:val="20"/>
          <w:szCs w:val="20"/>
        </w:rPr>
        <w:t>Because</w:t>
      </w:r>
      <w:r w:rsidRPr="00C33B60">
        <w:rPr>
          <w:rFonts w:ascii="Georgia" w:hAnsi="Georgia"/>
          <w:color w:val="181818"/>
          <w:spacing w:val="-21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424242"/>
          <w:spacing w:val="-3"/>
          <w:w w:val="105"/>
          <w:sz w:val="20"/>
          <w:szCs w:val="20"/>
        </w:rPr>
        <w:t>y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our</w:t>
      </w:r>
      <w:r w:rsidRPr="00C33B60">
        <w:rPr>
          <w:rFonts w:ascii="Georgia" w:hAnsi="Georgia"/>
          <w:color w:val="181818"/>
          <w:spacing w:val="-21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child</w:t>
      </w:r>
      <w:r w:rsidRPr="00C33B60">
        <w:rPr>
          <w:rFonts w:ascii="Georgia" w:hAnsi="Georgia"/>
          <w:color w:val="2A2A2A"/>
          <w:spacing w:val="-15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is</w:t>
      </w:r>
      <w:r w:rsidRPr="00C33B60">
        <w:rPr>
          <w:rFonts w:ascii="Georgia" w:hAnsi="Georgia"/>
          <w:color w:val="2A2A2A"/>
          <w:spacing w:val="-14"/>
          <w:w w:val="105"/>
          <w:sz w:val="20"/>
          <w:szCs w:val="20"/>
        </w:rPr>
        <w:t xml:space="preserve"> </w:t>
      </w:r>
      <w:r w:rsidR="000F4BBC">
        <w:rPr>
          <w:rFonts w:ascii="Georgia" w:hAnsi="Georgia"/>
          <w:color w:val="2A2A2A"/>
          <w:spacing w:val="-14"/>
          <w:w w:val="105"/>
          <w:sz w:val="20"/>
          <w:szCs w:val="20"/>
        </w:rPr>
        <w:t xml:space="preserve">currently 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partic</w:t>
      </w:r>
      <w:r w:rsidRPr="00C33B60">
        <w:rPr>
          <w:rFonts w:ascii="Georgia" w:hAnsi="Georgia"/>
          <w:color w:val="181818"/>
          <w:spacing w:val="-7"/>
          <w:w w:val="105"/>
          <w:sz w:val="20"/>
          <w:szCs w:val="20"/>
        </w:rPr>
        <w:t>i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pating</w:t>
      </w:r>
      <w:r w:rsidRPr="00C33B60">
        <w:rPr>
          <w:rFonts w:ascii="Georgia" w:hAnsi="Georgia"/>
          <w:color w:val="181818"/>
          <w:spacing w:val="-36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pacing w:val="-30"/>
          <w:w w:val="105"/>
          <w:sz w:val="20"/>
          <w:szCs w:val="20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n</w:t>
      </w:r>
      <w:r w:rsidRPr="00C33B60">
        <w:rPr>
          <w:rFonts w:ascii="Georgia" w:hAnsi="Georgia"/>
          <w:color w:val="2A2A2A"/>
          <w:spacing w:val="-31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our</w:t>
      </w:r>
      <w:r w:rsidRPr="00C33B60">
        <w:rPr>
          <w:rFonts w:ascii="Georgia" w:hAnsi="Georgia"/>
          <w:color w:val="181818"/>
          <w:spacing w:val="-17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ESOL</w:t>
      </w:r>
      <w:r w:rsidRPr="00C33B60">
        <w:rPr>
          <w:rFonts w:ascii="Georgia" w:hAnsi="Georgia"/>
          <w:color w:val="181818"/>
          <w:spacing w:val="-22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Progra</w:t>
      </w:r>
      <w:r w:rsidRPr="00C33B60">
        <w:rPr>
          <w:rFonts w:ascii="Georgia" w:hAnsi="Georgia"/>
          <w:color w:val="181818"/>
          <w:spacing w:val="7"/>
          <w:w w:val="105"/>
          <w:sz w:val="20"/>
          <w:szCs w:val="20"/>
        </w:rPr>
        <w:t>m</w:t>
      </w:r>
      <w:r w:rsidRPr="00C33B60">
        <w:rPr>
          <w:rFonts w:ascii="Georgia" w:hAnsi="Georgia"/>
          <w:color w:val="424242"/>
          <w:w w:val="105"/>
          <w:sz w:val="20"/>
          <w:szCs w:val="20"/>
        </w:rPr>
        <w:t>,</w:t>
      </w:r>
      <w:r w:rsidRPr="00C33B60">
        <w:rPr>
          <w:rFonts w:ascii="Georgia" w:hAnsi="Georgia"/>
          <w:color w:val="424242"/>
          <w:spacing w:val="-22"/>
          <w:w w:val="105"/>
          <w:sz w:val="20"/>
          <w:szCs w:val="20"/>
        </w:rPr>
        <w:t xml:space="preserve"> </w:t>
      </w:r>
      <w:r w:rsidR="008067EF">
        <w:rPr>
          <w:rFonts w:ascii="Georgia" w:hAnsi="Georgia"/>
          <w:color w:val="424242"/>
          <w:spacing w:val="-22"/>
          <w:w w:val="105"/>
          <w:sz w:val="20"/>
          <w:szCs w:val="20"/>
        </w:rPr>
        <w:t>or has</w:t>
      </w:r>
      <w:r w:rsidR="001C3B3C">
        <w:rPr>
          <w:rFonts w:ascii="Georgia" w:hAnsi="Georgia"/>
          <w:color w:val="424242"/>
          <w:spacing w:val="-22"/>
          <w:w w:val="105"/>
          <w:sz w:val="20"/>
          <w:szCs w:val="20"/>
        </w:rPr>
        <w:t xml:space="preserve"> </w:t>
      </w:r>
      <w:r w:rsidR="002B7B1F">
        <w:rPr>
          <w:rFonts w:ascii="Georgia" w:hAnsi="Georgia"/>
          <w:color w:val="424242"/>
          <w:spacing w:val="-22"/>
          <w:w w:val="105"/>
          <w:sz w:val="20"/>
          <w:szCs w:val="20"/>
        </w:rPr>
        <w:t>recently exited, he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/s</w:t>
      </w:r>
      <w:r w:rsidRPr="00C33B60">
        <w:rPr>
          <w:rFonts w:ascii="Georgia" w:hAnsi="Georgia"/>
          <w:color w:val="2A2A2A"/>
          <w:spacing w:val="-17"/>
          <w:w w:val="105"/>
          <w:sz w:val="20"/>
          <w:szCs w:val="20"/>
        </w:rPr>
        <w:t>h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e</w:t>
      </w:r>
      <w:r w:rsidRPr="00C33B60">
        <w:rPr>
          <w:rFonts w:ascii="Georgia" w:hAnsi="Georgia"/>
          <w:color w:val="2A2A2A"/>
          <w:spacing w:val="-18"/>
          <w:w w:val="105"/>
          <w:sz w:val="20"/>
          <w:szCs w:val="20"/>
        </w:rPr>
        <w:t xml:space="preserve"> </w:t>
      </w:r>
      <w:r w:rsidR="000F4BBC">
        <w:rPr>
          <w:rFonts w:ascii="Georgia" w:hAnsi="Georgia"/>
          <w:color w:val="2A2A2A"/>
          <w:spacing w:val="-17"/>
          <w:w w:val="105"/>
          <w:sz w:val="20"/>
          <w:szCs w:val="20"/>
        </w:rPr>
        <w:t xml:space="preserve">may </w:t>
      </w:r>
      <w:proofErr w:type="gramStart"/>
      <w:r w:rsidR="000F4BBC">
        <w:rPr>
          <w:rFonts w:ascii="Georgia" w:hAnsi="Georgia"/>
          <w:color w:val="2A2A2A"/>
          <w:spacing w:val="-17"/>
          <w:w w:val="105"/>
          <w:sz w:val="20"/>
          <w:szCs w:val="20"/>
        </w:rPr>
        <w:t xml:space="preserve">be </w:t>
      </w:r>
      <w:r w:rsidRPr="00C33B60">
        <w:rPr>
          <w:rFonts w:ascii="Georgia" w:hAnsi="Georgia"/>
          <w:color w:val="2A2A2A"/>
          <w:spacing w:val="-21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eligib</w:t>
      </w:r>
      <w:r w:rsidRPr="00C33B60">
        <w:rPr>
          <w:rFonts w:ascii="Georgia" w:hAnsi="Georgia"/>
          <w:color w:val="181818"/>
          <w:spacing w:val="-11"/>
          <w:w w:val="105"/>
          <w:sz w:val="20"/>
          <w:szCs w:val="20"/>
        </w:rPr>
        <w:t>l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e</w:t>
      </w:r>
      <w:proofErr w:type="gramEnd"/>
      <w:r w:rsidRPr="00C33B60">
        <w:rPr>
          <w:rFonts w:ascii="Georgia" w:hAnsi="Georgia"/>
          <w:color w:val="181818"/>
          <w:spacing w:val="-22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for</w:t>
      </w:r>
      <w:r w:rsidRPr="00C33B60">
        <w:rPr>
          <w:rFonts w:ascii="Georgia" w:hAnsi="Georgia"/>
          <w:color w:val="2A2A2A"/>
          <w:spacing w:val="-20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the</w:t>
      </w:r>
      <w:r w:rsidRPr="00C33B60">
        <w:rPr>
          <w:rFonts w:ascii="Georgia" w:hAnsi="Georgia"/>
          <w:color w:val="181818"/>
          <w:spacing w:val="-18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follow</w:t>
      </w:r>
      <w:r w:rsidRPr="00C33B60">
        <w:rPr>
          <w:rFonts w:ascii="Georgia" w:hAnsi="Georgia"/>
          <w:color w:val="181818"/>
          <w:spacing w:val="12"/>
          <w:w w:val="105"/>
          <w:sz w:val="20"/>
          <w:szCs w:val="20"/>
        </w:rPr>
        <w:t>i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ng</w:t>
      </w:r>
      <w:r w:rsidRPr="00C33B60">
        <w:rPr>
          <w:rFonts w:ascii="Georgia" w:hAnsi="Georgia"/>
          <w:color w:val="181818"/>
          <w:spacing w:val="-28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test</w:t>
      </w:r>
      <w:r w:rsidRPr="00C33B60">
        <w:rPr>
          <w:rFonts w:ascii="Georgia" w:hAnsi="Georgia"/>
          <w:color w:val="2A2A2A"/>
          <w:spacing w:val="2"/>
          <w:w w:val="105"/>
          <w:sz w:val="20"/>
          <w:szCs w:val="20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ng</w:t>
      </w:r>
      <w:r w:rsidRPr="00C33B60">
        <w:rPr>
          <w:rFonts w:ascii="Georgia" w:hAnsi="Georgia"/>
          <w:color w:val="2A2A2A"/>
          <w:spacing w:val="-23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accommodations:</w:t>
      </w:r>
    </w:p>
    <w:p w14:paraId="09B04F91" w14:textId="77777777" w:rsidR="00706DE6" w:rsidRPr="00C33B60" w:rsidRDefault="00706DE6" w:rsidP="00C33B60">
      <w:pPr>
        <w:spacing w:after="0"/>
        <w:ind w:left="540"/>
        <w:rPr>
          <w:rFonts w:ascii="Georgia" w:eastAsia="Arial" w:hAnsi="Georgia" w:cs="Arial"/>
          <w:sz w:val="20"/>
          <w:szCs w:val="20"/>
        </w:rPr>
      </w:pPr>
    </w:p>
    <w:p w14:paraId="4BE91F94" w14:textId="103F3BE4" w:rsidR="00706DE6" w:rsidRPr="00C33B60" w:rsidRDefault="00A977A3" w:rsidP="00C33B60">
      <w:pPr>
        <w:pStyle w:val="BodyText0"/>
        <w:numPr>
          <w:ilvl w:val="0"/>
          <w:numId w:val="5"/>
        </w:numPr>
        <w:tabs>
          <w:tab w:val="left" w:pos="1450"/>
        </w:tabs>
        <w:ind w:left="1260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2A2A2A"/>
          <w:w w:val="105"/>
          <w:sz w:val="20"/>
          <w:szCs w:val="20"/>
        </w:rPr>
        <w:t xml:space="preserve">Flexible Setting - </w:t>
      </w:r>
      <w:r w:rsidR="00706DE6" w:rsidRPr="00C33B60">
        <w:rPr>
          <w:rFonts w:ascii="Georgia" w:hAnsi="Georgia"/>
          <w:color w:val="2A2A2A"/>
          <w:w w:val="105"/>
          <w:sz w:val="20"/>
          <w:szCs w:val="20"/>
        </w:rPr>
        <w:t>Taking</w:t>
      </w:r>
      <w:r w:rsidR="00706DE6" w:rsidRPr="00C33B60">
        <w:rPr>
          <w:rFonts w:ascii="Georgia" w:hAnsi="Georgia"/>
          <w:color w:val="2A2A2A"/>
          <w:spacing w:val="-17"/>
          <w:w w:val="105"/>
          <w:sz w:val="20"/>
          <w:szCs w:val="20"/>
        </w:rPr>
        <w:t xml:space="preserve"> </w:t>
      </w:r>
      <w:r w:rsidR="00706DE6" w:rsidRPr="00C33B60">
        <w:rPr>
          <w:rFonts w:ascii="Georgia" w:hAnsi="Georgia"/>
          <w:color w:val="181818"/>
          <w:w w:val="105"/>
          <w:sz w:val="20"/>
          <w:szCs w:val="20"/>
        </w:rPr>
        <w:t>the</w:t>
      </w:r>
      <w:r w:rsidR="00706DE6" w:rsidRPr="00C33B60">
        <w:rPr>
          <w:rFonts w:ascii="Georgia" w:hAnsi="Georgia"/>
          <w:color w:val="181818"/>
          <w:spacing w:val="-14"/>
          <w:w w:val="105"/>
          <w:sz w:val="20"/>
          <w:szCs w:val="20"/>
        </w:rPr>
        <w:t xml:space="preserve"> </w:t>
      </w:r>
      <w:r w:rsidR="00706DE6" w:rsidRPr="00C33B60">
        <w:rPr>
          <w:rFonts w:ascii="Georgia" w:hAnsi="Georgia"/>
          <w:color w:val="2A2A2A"/>
          <w:w w:val="105"/>
          <w:sz w:val="20"/>
          <w:szCs w:val="20"/>
        </w:rPr>
        <w:t>test</w:t>
      </w:r>
      <w:r w:rsidR="00706DE6" w:rsidRPr="00C33B60">
        <w:rPr>
          <w:rFonts w:ascii="Georgia" w:hAnsi="Georgia"/>
          <w:color w:val="2A2A2A"/>
          <w:spacing w:val="-2"/>
          <w:w w:val="105"/>
          <w:sz w:val="20"/>
          <w:szCs w:val="20"/>
        </w:rPr>
        <w:t xml:space="preserve"> </w:t>
      </w:r>
      <w:r w:rsidR="00706DE6" w:rsidRPr="00C33B60">
        <w:rPr>
          <w:rFonts w:ascii="Georgia" w:hAnsi="Georgia"/>
          <w:color w:val="181818"/>
          <w:spacing w:val="-11"/>
          <w:w w:val="105"/>
          <w:sz w:val="20"/>
          <w:szCs w:val="20"/>
        </w:rPr>
        <w:t>i</w:t>
      </w:r>
      <w:r w:rsidR="00706DE6" w:rsidRPr="00C33B60">
        <w:rPr>
          <w:rFonts w:ascii="Georgia" w:hAnsi="Georgia"/>
          <w:color w:val="181818"/>
          <w:spacing w:val="-16"/>
          <w:w w:val="105"/>
          <w:sz w:val="20"/>
          <w:szCs w:val="20"/>
        </w:rPr>
        <w:t>n</w:t>
      </w:r>
      <w:r w:rsidR="00706DE6" w:rsidRPr="00C33B60">
        <w:rPr>
          <w:rFonts w:ascii="Georgia" w:hAnsi="Georgia"/>
          <w:color w:val="181818"/>
          <w:spacing w:val="-27"/>
          <w:w w:val="105"/>
          <w:sz w:val="20"/>
          <w:szCs w:val="20"/>
        </w:rPr>
        <w:t xml:space="preserve"> </w:t>
      </w:r>
      <w:r w:rsidR="00706DE6" w:rsidRPr="00C33B60">
        <w:rPr>
          <w:rFonts w:ascii="Georgia" w:hAnsi="Georgia"/>
          <w:color w:val="2A2A2A"/>
          <w:w w:val="105"/>
          <w:sz w:val="20"/>
          <w:szCs w:val="20"/>
        </w:rPr>
        <w:t>a</w:t>
      </w:r>
      <w:r w:rsidR="00706DE6" w:rsidRPr="00C33B60">
        <w:rPr>
          <w:rFonts w:ascii="Georgia" w:hAnsi="Georgia"/>
          <w:color w:val="2A2A2A"/>
          <w:spacing w:val="-10"/>
          <w:w w:val="105"/>
          <w:sz w:val="20"/>
          <w:szCs w:val="20"/>
        </w:rPr>
        <w:t xml:space="preserve"> </w:t>
      </w:r>
      <w:r w:rsidR="00706DE6" w:rsidRPr="00C33B60">
        <w:rPr>
          <w:rFonts w:ascii="Georgia" w:hAnsi="Georgia"/>
          <w:color w:val="2A2A2A"/>
          <w:w w:val="105"/>
          <w:sz w:val="20"/>
          <w:szCs w:val="20"/>
        </w:rPr>
        <w:t xml:space="preserve">separate </w:t>
      </w:r>
      <w:r w:rsidR="00706DE6" w:rsidRPr="00C33B60">
        <w:rPr>
          <w:rFonts w:ascii="Georgia" w:hAnsi="Georgia"/>
          <w:color w:val="181818"/>
          <w:w w:val="105"/>
          <w:sz w:val="20"/>
          <w:szCs w:val="20"/>
        </w:rPr>
        <w:t>setting</w:t>
      </w:r>
    </w:p>
    <w:p w14:paraId="496D498E" w14:textId="4EC21681" w:rsidR="00706DE6" w:rsidRPr="00C33B60" w:rsidRDefault="00A977A3" w:rsidP="00C33B60">
      <w:pPr>
        <w:pStyle w:val="BodyText0"/>
        <w:numPr>
          <w:ilvl w:val="0"/>
          <w:numId w:val="5"/>
        </w:numPr>
        <w:tabs>
          <w:tab w:val="left" w:pos="1443"/>
        </w:tabs>
        <w:ind w:left="1260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181818"/>
          <w:w w:val="105"/>
          <w:sz w:val="20"/>
          <w:szCs w:val="20"/>
        </w:rPr>
        <w:t xml:space="preserve">Flexible Scheduling - </w:t>
      </w:r>
      <w:r w:rsidR="00706DE6" w:rsidRPr="00C33B60">
        <w:rPr>
          <w:rFonts w:ascii="Georgia" w:hAnsi="Georgia"/>
          <w:color w:val="181818"/>
          <w:w w:val="105"/>
          <w:sz w:val="20"/>
          <w:szCs w:val="20"/>
        </w:rPr>
        <w:t>Taking</w:t>
      </w:r>
      <w:r w:rsidR="00706DE6" w:rsidRPr="00C33B60">
        <w:rPr>
          <w:rFonts w:ascii="Georgia" w:hAnsi="Georgia"/>
          <w:color w:val="181818"/>
          <w:spacing w:val="-24"/>
          <w:w w:val="105"/>
          <w:sz w:val="20"/>
          <w:szCs w:val="20"/>
        </w:rPr>
        <w:t xml:space="preserve"> </w:t>
      </w:r>
      <w:r w:rsidR="00706DE6" w:rsidRPr="00C33B60">
        <w:rPr>
          <w:rFonts w:ascii="Georgia" w:hAnsi="Georgia"/>
          <w:color w:val="181818"/>
          <w:w w:val="105"/>
          <w:sz w:val="20"/>
          <w:szCs w:val="20"/>
        </w:rPr>
        <w:t>tests</w:t>
      </w:r>
      <w:r w:rsidR="00706DE6" w:rsidRPr="00C33B60">
        <w:rPr>
          <w:rFonts w:ascii="Georgia" w:hAnsi="Georgia"/>
          <w:color w:val="181818"/>
          <w:spacing w:val="-15"/>
          <w:w w:val="105"/>
          <w:sz w:val="20"/>
          <w:szCs w:val="20"/>
        </w:rPr>
        <w:t xml:space="preserve"> </w:t>
      </w:r>
      <w:r w:rsidR="00706DE6" w:rsidRPr="00C33B60">
        <w:rPr>
          <w:rFonts w:ascii="Georgia" w:hAnsi="Georgia"/>
          <w:color w:val="2A2A2A"/>
          <w:w w:val="105"/>
          <w:sz w:val="20"/>
          <w:szCs w:val="20"/>
        </w:rPr>
        <w:t>in</w:t>
      </w:r>
      <w:r w:rsidR="00706DE6" w:rsidRPr="00C33B60">
        <w:rPr>
          <w:rFonts w:ascii="Georgia" w:hAnsi="Georgia"/>
          <w:color w:val="2A2A2A"/>
          <w:spacing w:val="-31"/>
          <w:w w:val="105"/>
          <w:sz w:val="20"/>
          <w:szCs w:val="20"/>
        </w:rPr>
        <w:t xml:space="preserve"> </w:t>
      </w:r>
      <w:r w:rsidR="00706DE6" w:rsidRPr="00C33B60">
        <w:rPr>
          <w:rFonts w:ascii="Georgia" w:hAnsi="Georgia"/>
          <w:color w:val="181818"/>
          <w:w w:val="105"/>
          <w:sz w:val="20"/>
          <w:szCs w:val="20"/>
        </w:rPr>
        <w:t>shorter</w:t>
      </w:r>
      <w:r w:rsidR="00706DE6" w:rsidRPr="00C33B60">
        <w:rPr>
          <w:rFonts w:ascii="Georgia" w:hAnsi="Georgia"/>
          <w:color w:val="181818"/>
          <w:spacing w:val="-14"/>
          <w:w w:val="105"/>
          <w:sz w:val="20"/>
          <w:szCs w:val="20"/>
        </w:rPr>
        <w:t xml:space="preserve"> </w:t>
      </w:r>
      <w:r w:rsidR="00706DE6" w:rsidRPr="00C33B60">
        <w:rPr>
          <w:rFonts w:ascii="Georgia" w:hAnsi="Georgia"/>
          <w:color w:val="181818"/>
          <w:spacing w:val="1"/>
          <w:w w:val="105"/>
          <w:sz w:val="20"/>
          <w:szCs w:val="20"/>
        </w:rPr>
        <w:t>sessions</w:t>
      </w:r>
      <w:r w:rsidR="002B7B1F">
        <w:rPr>
          <w:rFonts w:ascii="Georgia" w:hAnsi="Georgia"/>
          <w:color w:val="181818"/>
          <w:spacing w:val="1"/>
          <w:w w:val="105"/>
          <w:sz w:val="20"/>
          <w:szCs w:val="20"/>
        </w:rPr>
        <w:t xml:space="preserve"> or having extended time</w:t>
      </w:r>
      <w:r w:rsidR="00706DE6" w:rsidRPr="00C33B60">
        <w:rPr>
          <w:rFonts w:ascii="Georgia" w:hAnsi="Georgia"/>
          <w:color w:val="545454"/>
          <w:w w:val="105"/>
          <w:sz w:val="20"/>
          <w:szCs w:val="20"/>
        </w:rPr>
        <w:t>.</w:t>
      </w:r>
    </w:p>
    <w:p w14:paraId="3F26DAA2" w14:textId="77777777" w:rsidR="00965619" w:rsidRPr="00965619" w:rsidRDefault="003A0115" w:rsidP="00C33B60">
      <w:pPr>
        <w:pStyle w:val="BodyText0"/>
        <w:numPr>
          <w:ilvl w:val="0"/>
          <w:numId w:val="5"/>
        </w:numPr>
        <w:tabs>
          <w:tab w:val="left" w:pos="1450"/>
        </w:tabs>
        <w:ind w:left="1260" w:firstLine="0"/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color w:val="181818"/>
          <w:w w:val="105"/>
          <w:sz w:val="20"/>
          <w:szCs w:val="20"/>
        </w:rPr>
        <w:t>Approved Translation Dictionary</w:t>
      </w:r>
      <w:r w:rsidR="00040C78">
        <w:rPr>
          <w:rFonts w:ascii="Georgia" w:hAnsi="Georgia"/>
          <w:color w:val="181818"/>
          <w:w w:val="105"/>
          <w:sz w:val="20"/>
          <w:szCs w:val="20"/>
        </w:rPr>
        <w:t xml:space="preserve"> or Glossary</w:t>
      </w:r>
    </w:p>
    <w:p w14:paraId="5583C51A" w14:textId="25BF205A" w:rsidR="00706DE6" w:rsidRPr="00C33B60" w:rsidRDefault="00706DE6" w:rsidP="00C33B60">
      <w:pPr>
        <w:pStyle w:val="BodyText0"/>
        <w:numPr>
          <w:ilvl w:val="0"/>
          <w:numId w:val="5"/>
        </w:numPr>
        <w:tabs>
          <w:tab w:val="left" w:pos="1450"/>
        </w:tabs>
        <w:ind w:left="1260" w:firstLine="0"/>
        <w:rPr>
          <w:rFonts w:ascii="Georgia" w:hAnsi="Georgia" w:cs="Arial"/>
          <w:sz w:val="20"/>
          <w:szCs w:val="20"/>
        </w:rPr>
      </w:pPr>
      <w:r w:rsidRPr="00C33B60">
        <w:rPr>
          <w:rFonts w:ascii="Georgia" w:hAnsi="Georgia"/>
          <w:color w:val="181818"/>
          <w:w w:val="105"/>
          <w:sz w:val="20"/>
          <w:szCs w:val="20"/>
        </w:rPr>
        <w:t>Rece</w:t>
      </w:r>
      <w:r w:rsidRPr="00C33B60">
        <w:rPr>
          <w:rFonts w:ascii="Georgia" w:hAnsi="Georgia"/>
          <w:color w:val="181818"/>
          <w:spacing w:val="-11"/>
          <w:w w:val="105"/>
          <w:sz w:val="20"/>
          <w:szCs w:val="20"/>
        </w:rPr>
        <w:t>i</w:t>
      </w:r>
      <w:r w:rsidRPr="00C33B60">
        <w:rPr>
          <w:rFonts w:ascii="Georgia" w:hAnsi="Georgia"/>
          <w:color w:val="181818"/>
          <w:spacing w:val="12"/>
          <w:w w:val="105"/>
          <w:sz w:val="20"/>
          <w:szCs w:val="20"/>
        </w:rPr>
        <w:t>v</w:t>
      </w:r>
      <w:r w:rsidRPr="00C33B60">
        <w:rPr>
          <w:rFonts w:ascii="Georgia" w:hAnsi="Georgia"/>
          <w:color w:val="424242"/>
          <w:w w:val="105"/>
          <w:sz w:val="20"/>
          <w:szCs w:val="20"/>
        </w:rPr>
        <w:t>i</w:t>
      </w:r>
      <w:r w:rsidRPr="00C33B60">
        <w:rPr>
          <w:rFonts w:ascii="Georgia" w:hAnsi="Georgia"/>
          <w:color w:val="424242"/>
          <w:spacing w:val="-18"/>
          <w:w w:val="105"/>
          <w:sz w:val="20"/>
          <w:szCs w:val="20"/>
        </w:rPr>
        <w:t>n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g</w:t>
      </w:r>
      <w:r w:rsidRPr="00C33B60">
        <w:rPr>
          <w:rFonts w:ascii="Georgia" w:hAnsi="Georgia"/>
          <w:color w:val="181818"/>
          <w:spacing w:val="-22"/>
          <w:w w:val="105"/>
          <w:sz w:val="20"/>
          <w:szCs w:val="20"/>
        </w:rPr>
        <w:t xml:space="preserve"> </w:t>
      </w:r>
      <w:r w:rsidR="00633D65">
        <w:rPr>
          <w:rFonts w:ascii="Georgia" w:hAnsi="Georgia"/>
          <w:color w:val="181818"/>
          <w:spacing w:val="-22"/>
          <w:w w:val="105"/>
          <w:sz w:val="20"/>
          <w:szCs w:val="20"/>
        </w:rPr>
        <w:t xml:space="preserve">limited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ass</w:t>
      </w:r>
      <w:r w:rsidRPr="00C33B60">
        <w:rPr>
          <w:rFonts w:ascii="Georgia" w:hAnsi="Georgia"/>
          <w:color w:val="2A2A2A"/>
          <w:spacing w:val="-15"/>
          <w:w w:val="105"/>
          <w:sz w:val="20"/>
          <w:szCs w:val="20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stance</w:t>
      </w:r>
      <w:r w:rsidRPr="00C33B60">
        <w:rPr>
          <w:rFonts w:ascii="Georgia" w:hAnsi="Georgia"/>
          <w:color w:val="2A2A2A"/>
          <w:spacing w:val="-1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in</w:t>
      </w:r>
      <w:r w:rsidRPr="00C33B60">
        <w:rPr>
          <w:rFonts w:ascii="Georgia" w:hAnsi="Georgia"/>
          <w:color w:val="2A2A2A"/>
          <w:spacing w:val="-18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your c</w:t>
      </w:r>
      <w:r w:rsidRPr="00C33B60">
        <w:rPr>
          <w:rFonts w:ascii="Georgia" w:hAnsi="Georgia"/>
          <w:color w:val="2A2A2A"/>
          <w:spacing w:val="-12"/>
          <w:w w:val="105"/>
          <w:sz w:val="20"/>
          <w:szCs w:val="20"/>
        </w:rPr>
        <w:t>h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i</w:t>
      </w:r>
      <w:r w:rsidRPr="00C33B60">
        <w:rPr>
          <w:rFonts w:ascii="Georgia" w:hAnsi="Georgia"/>
          <w:color w:val="2A2A2A"/>
          <w:spacing w:val="-26"/>
          <w:w w:val="105"/>
          <w:sz w:val="20"/>
          <w:szCs w:val="20"/>
        </w:rPr>
        <w:t>l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d's</w:t>
      </w:r>
      <w:r w:rsidRPr="00C33B60">
        <w:rPr>
          <w:rFonts w:ascii="Georgia" w:hAnsi="Georgia"/>
          <w:color w:val="2A2A2A"/>
          <w:spacing w:val="-7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na</w:t>
      </w:r>
      <w:r w:rsidRPr="00C33B60">
        <w:rPr>
          <w:rFonts w:ascii="Georgia" w:hAnsi="Georgia"/>
          <w:color w:val="181818"/>
          <w:spacing w:val="-2"/>
          <w:w w:val="105"/>
          <w:sz w:val="20"/>
          <w:szCs w:val="20"/>
        </w:rPr>
        <w:t>t</w:t>
      </w:r>
      <w:r w:rsidRPr="00C33B60">
        <w:rPr>
          <w:rFonts w:ascii="Georgia" w:hAnsi="Georgia"/>
          <w:color w:val="424242"/>
          <w:spacing w:val="-22"/>
          <w:w w:val="105"/>
          <w:sz w:val="20"/>
          <w:szCs w:val="20"/>
        </w:rPr>
        <w:t>i</w:t>
      </w:r>
      <w:r w:rsidRPr="00C33B60">
        <w:rPr>
          <w:rFonts w:ascii="Georgia" w:hAnsi="Georgia"/>
          <w:color w:val="424242"/>
          <w:w w:val="105"/>
          <w:sz w:val="20"/>
          <w:szCs w:val="20"/>
        </w:rPr>
        <w:t>ve</w:t>
      </w:r>
      <w:r w:rsidRPr="00C33B60">
        <w:rPr>
          <w:rFonts w:ascii="Georgia" w:hAnsi="Georgia"/>
          <w:color w:val="424242"/>
          <w:spacing w:val="-11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pacing w:val="-17"/>
          <w:w w:val="105"/>
          <w:sz w:val="20"/>
          <w:szCs w:val="20"/>
        </w:rPr>
        <w:t>l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anguage--w</w:t>
      </w:r>
      <w:r w:rsidRPr="00C33B60">
        <w:rPr>
          <w:rFonts w:ascii="Georgia" w:hAnsi="Georgia"/>
          <w:color w:val="181818"/>
          <w:spacing w:val="8"/>
          <w:w w:val="105"/>
          <w:sz w:val="20"/>
          <w:szCs w:val="20"/>
        </w:rPr>
        <w:t>i</w:t>
      </w:r>
      <w:r w:rsidRPr="00C33B60">
        <w:rPr>
          <w:rFonts w:ascii="Georgia" w:hAnsi="Georgia"/>
          <w:color w:val="181818"/>
          <w:w w:val="105"/>
          <w:sz w:val="20"/>
          <w:szCs w:val="20"/>
        </w:rPr>
        <w:t>th</w:t>
      </w:r>
      <w:r w:rsidRPr="00C33B60">
        <w:rPr>
          <w:rFonts w:ascii="Georgia" w:hAnsi="Georgia"/>
          <w:color w:val="181818"/>
          <w:spacing w:val="-9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pacing w:val="2"/>
          <w:w w:val="105"/>
          <w:sz w:val="20"/>
          <w:szCs w:val="20"/>
        </w:rPr>
        <w:t>t</w:t>
      </w:r>
      <w:r w:rsidRPr="00C33B60">
        <w:rPr>
          <w:rFonts w:ascii="Georgia" w:hAnsi="Georgia"/>
          <w:color w:val="424242"/>
          <w:w w:val="105"/>
          <w:sz w:val="20"/>
          <w:szCs w:val="20"/>
        </w:rPr>
        <w:t>he</w:t>
      </w:r>
      <w:r w:rsidRPr="00C33B60">
        <w:rPr>
          <w:rFonts w:ascii="Georgia" w:hAnsi="Georgia"/>
          <w:color w:val="424242"/>
          <w:spacing w:val="-17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except</w:t>
      </w:r>
      <w:r w:rsidRPr="00C33B60">
        <w:rPr>
          <w:rFonts w:ascii="Georgia" w:hAnsi="Georgia"/>
          <w:color w:val="2A2A2A"/>
          <w:spacing w:val="-3"/>
          <w:w w:val="105"/>
          <w:sz w:val="20"/>
          <w:szCs w:val="20"/>
        </w:rPr>
        <w:t>i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on</w:t>
      </w:r>
      <w:r w:rsidRPr="00C33B60">
        <w:rPr>
          <w:rFonts w:ascii="Georgia" w:hAnsi="Georgia"/>
          <w:color w:val="2A2A2A"/>
          <w:spacing w:val="-19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05"/>
          <w:sz w:val="20"/>
          <w:szCs w:val="20"/>
        </w:rPr>
        <w:t>of</w:t>
      </w:r>
      <w:r w:rsidRPr="00C33B60">
        <w:rPr>
          <w:rFonts w:ascii="Georgia" w:hAnsi="Georgia"/>
          <w:color w:val="2A2A2A"/>
          <w:spacing w:val="4"/>
          <w:w w:val="105"/>
          <w:sz w:val="20"/>
          <w:szCs w:val="20"/>
        </w:rPr>
        <w:t xml:space="preserve"> </w:t>
      </w:r>
      <w:r w:rsidRPr="00C33B60">
        <w:rPr>
          <w:rFonts w:ascii="Georgia" w:hAnsi="Georgia"/>
          <w:i/>
          <w:color w:val="2A2A2A"/>
          <w:w w:val="105"/>
          <w:sz w:val="20"/>
          <w:szCs w:val="20"/>
        </w:rPr>
        <w:t>WIDA.</w:t>
      </w:r>
    </w:p>
    <w:p w14:paraId="3B2D65CA" w14:textId="31E8F45B" w:rsidR="00706DE6" w:rsidRPr="00C33B60" w:rsidRDefault="00552ABA" w:rsidP="00C33B60">
      <w:pPr>
        <w:pStyle w:val="BodyText0"/>
        <w:tabs>
          <w:tab w:val="left" w:pos="1530"/>
        </w:tabs>
        <w:ind w:left="1260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2A2A2A"/>
          <w:w w:val="105"/>
          <w:sz w:val="20"/>
          <w:szCs w:val="20"/>
        </w:rPr>
        <w:t>*** In some cases</w:t>
      </w:r>
      <w:r w:rsidR="0092684E">
        <w:rPr>
          <w:rFonts w:ascii="Georgia" w:hAnsi="Georgia"/>
          <w:color w:val="2A2A2A"/>
          <w:w w:val="105"/>
          <w:sz w:val="20"/>
          <w:szCs w:val="20"/>
        </w:rPr>
        <w:t>,</w:t>
      </w:r>
      <w:r>
        <w:rPr>
          <w:rFonts w:ascii="Georgia" w:hAnsi="Georgia"/>
          <w:color w:val="2A2A2A"/>
          <w:w w:val="105"/>
          <w:sz w:val="20"/>
          <w:szCs w:val="20"/>
        </w:rPr>
        <w:t xml:space="preserve"> in order to provide accommodations</w:t>
      </w:r>
      <w:r w:rsidR="0092684E">
        <w:rPr>
          <w:rFonts w:ascii="Georgia" w:hAnsi="Georgia"/>
          <w:color w:val="2A2A2A"/>
          <w:w w:val="105"/>
          <w:sz w:val="20"/>
          <w:szCs w:val="20"/>
        </w:rPr>
        <w:t xml:space="preserve"> to ELLs</w:t>
      </w:r>
      <w:r w:rsidR="00BB7A4C">
        <w:rPr>
          <w:rFonts w:ascii="Georgia" w:hAnsi="Georgia"/>
          <w:color w:val="2A2A2A"/>
          <w:w w:val="105"/>
          <w:sz w:val="20"/>
          <w:szCs w:val="20"/>
        </w:rPr>
        <w:t>, the school determines the most appropriate testing setting.</w:t>
      </w:r>
    </w:p>
    <w:p w14:paraId="36CDFE06" w14:textId="77777777" w:rsidR="00C33B60" w:rsidRDefault="00C33B60" w:rsidP="00C33B60">
      <w:pPr>
        <w:pStyle w:val="BodyText0"/>
        <w:ind w:left="540"/>
        <w:rPr>
          <w:rFonts w:ascii="Georgia" w:hAnsi="Georgia"/>
          <w:color w:val="181818"/>
          <w:spacing w:val="-3"/>
          <w:w w:val="110"/>
          <w:sz w:val="20"/>
          <w:szCs w:val="20"/>
        </w:rPr>
      </w:pPr>
    </w:p>
    <w:p w14:paraId="3BE7FEF5" w14:textId="78317897" w:rsidR="00706DE6" w:rsidRPr="00C33B60" w:rsidRDefault="00706DE6" w:rsidP="00C33B60">
      <w:pPr>
        <w:pStyle w:val="BodyText0"/>
        <w:ind w:left="540"/>
        <w:rPr>
          <w:rFonts w:ascii="Georgia" w:hAnsi="Georgia"/>
          <w:sz w:val="20"/>
          <w:szCs w:val="20"/>
        </w:rPr>
      </w:pPr>
    </w:p>
    <w:p w14:paraId="4E2CD38C" w14:textId="77777777" w:rsidR="00706DE6" w:rsidRPr="00C33B60" w:rsidRDefault="00706DE6" w:rsidP="00C33B60">
      <w:pPr>
        <w:pStyle w:val="BodyText0"/>
        <w:ind w:left="540"/>
        <w:rPr>
          <w:rFonts w:ascii="Georgia" w:hAnsi="Georgia"/>
          <w:b/>
          <w:color w:val="181818"/>
          <w:sz w:val="20"/>
          <w:szCs w:val="20"/>
        </w:rPr>
      </w:pPr>
    </w:p>
    <w:p w14:paraId="28BC73D5" w14:textId="434D7E96" w:rsidR="00706DE6" w:rsidRDefault="00706DE6" w:rsidP="00C33B60">
      <w:pPr>
        <w:pStyle w:val="BodyText0"/>
        <w:ind w:left="540"/>
        <w:rPr>
          <w:rFonts w:ascii="Georgia" w:hAnsi="Georgia"/>
          <w:color w:val="2A2A2A"/>
          <w:spacing w:val="10"/>
          <w:sz w:val="20"/>
          <w:szCs w:val="20"/>
        </w:rPr>
      </w:pPr>
      <w:r w:rsidRPr="00C33B60">
        <w:rPr>
          <w:rFonts w:ascii="Georgia" w:hAnsi="Georgia"/>
          <w:b/>
          <w:color w:val="181818"/>
          <w:sz w:val="20"/>
          <w:szCs w:val="20"/>
        </w:rPr>
        <w:t>IMPORTANT:</w:t>
      </w:r>
      <w:r w:rsidRPr="00C33B60">
        <w:rPr>
          <w:rFonts w:ascii="Georgia" w:hAnsi="Georgia"/>
          <w:b/>
          <w:color w:val="181818"/>
          <w:spacing w:val="19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z w:val="20"/>
          <w:szCs w:val="20"/>
        </w:rPr>
        <w:t>We</w:t>
      </w:r>
      <w:r w:rsidRPr="00C33B60">
        <w:rPr>
          <w:rFonts w:ascii="Georgia" w:hAnsi="Georgia"/>
          <w:color w:val="2A2A2A"/>
          <w:spacing w:val="21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are</w:t>
      </w:r>
      <w:r w:rsidRPr="00C33B60">
        <w:rPr>
          <w:rFonts w:ascii="Georgia" w:hAnsi="Georgia"/>
          <w:color w:val="181818"/>
          <w:spacing w:val="6"/>
          <w:sz w:val="20"/>
          <w:szCs w:val="20"/>
        </w:rPr>
        <w:t xml:space="preserve"> </w:t>
      </w:r>
      <w:r w:rsidRPr="00C33B60">
        <w:rPr>
          <w:rFonts w:ascii="Georgia" w:hAnsi="Georgia"/>
          <w:color w:val="181818"/>
          <w:sz w:val="20"/>
          <w:szCs w:val="20"/>
        </w:rPr>
        <w:t>requ</w:t>
      </w:r>
      <w:r w:rsidRPr="00C33B60">
        <w:rPr>
          <w:rFonts w:ascii="Georgia" w:hAnsi="Georgia"/>
          <w:color w:val="181818"/>
          <w:spacing w:val="-10"/>
          <w:sz w:val="20"/>
          <w:szCs w:val="20"/>
        </w:rPr>
        <w:t>i</w:t>
      </w:r>
      <w:r w:rsidRPr="00C33B60">
        <w:rPr>
          <w:rFonts w:ascii="Georgia" w:hAnsi="Georgia"/>
          <w:color w:val="181818"/>
          <w:sz w:val="20"/>
          <w:szCs w:val="20"/>
        </w:rPr>
        <w:t xml:space="preserve">red </w:t>
      </w:r>
      <w:r w:rsidRPr="00C33B60">
        <w:rPr>
          <w:rFonts w:ascii="Georgia" w:hAnsi="Georgia"/>
          <w:color w:val="2A2A2A"/>
          <w:sz w:val="20"/>
          <w:szCs w:val="20"/>
        </w:rPr>
        <w:t>to</w:t>
      </w:r>
      <w:r w:rsidRPr="00C33B60">
        <w:rPr>
          <w:rFonts w:ascii="Georgia" w:hAnsi="Georgia"/>
          <w:color w:val="2A2A2A"/>
          <w:spacing w:val="10"/>
          <w:sz w:val="20"/>
          <w:szCs w:val="20"/>
        </w:rPr>
        <w:t xml:space="preserve"> </w:t>
      </w:r>
      <w:r w:rsidR="003061AE">
        <w:rPr>
          <w:rFonts w:ascii="Georgia" w:hAnsi="Georgia"/>
          <w:color w:val="2A2A2A"/>
          <w:spacing w:val="10"/>
          <w:sz w:val="20"/>
          <w:szCs w:val="20"/>
        </w:rPr>
        <w:t>offer</w:t>
      </w:r>
      <w:r w:rsidR="00E671E9">
        <w:rPr>
          <w:rFonts w:ascii="Georgia" w:hAnsi="Georgia"/>
          <w:color w:val="2A2A2A"/>
          <w:spacing w:val="10"/>
          <w:sz w:val="20"/>
          <w:szCs w:val="20"/>
        </w:rPr>
        <w:t xml:space="preserve"> parents</w:t>
      </w:r>
      <w:r w:rsidR="003061AE">
        <w:rPr>
          <w:rFonts w:ascii="Georgia" w:hAnsi="Georgia"/>
          <w:color w:val="2A2A2A"/>
          <w:spacing w:val="10"/>
          <w:sz w:val="20"/>
          <w:szCs w:val="20"/>
        </w:rPr>
        <w:t xml:space="preserve"> the opportunity t</w:t>
      </w:r>
      <w:r w:rsidR="009C3AB3">
        <w:rPr>
          <w:rFonts w:ascii="Georgia" w:hAnsi="Georgia"/>
          <w:color w:val="2A2A2A"/>
          <w:spacing w:val="10"/>
          <w:sz w:val="20"/>
          <w:szCs w:val="20"/>
        </w:rPr>
        <w:t xml:space="preserve">o request that </w:t>
      </w:r>
      <w:r w:rsidR="009C08D0">
        <w:rPr>
          <w:rFonts w:ascii="Georgia" w:hAnsi="Georgia"/>
          <w:color w:val="2A2A2A"/>
          <w:spacing w:val="10"/>
          <w:sz w:val="20"/>
          <w:szCs w:val="20"/>
        </w:rPr>
        <w:t>their</w:t>
      </w:r>
      <w:r w:rsidR="009C3AB3">
        <w:rPr>
          <w:rFonts w:ascii="Georgia" w:hAnsi="Georgia"/>
          <w:color w:val="2A2A2A"/>
          <w:spacing w:val="10"/>
          <w:sz w:val="20"/>
          <w:szCs w:val="20"/>
        </w:rPr>
        <w:t xml:space="preserve"> son/daughter be tested in a separate room with the ESOL or heritage language teacher</w:t>
      </w:r>
      <w:r w:rsidR="00F35A23">
        <w:rPr>
          <w:rFonts w:ascii="Georgia" w:hAnsi="Georgia"/>
          <w:color w:val="2A2A2A"/>
          <w:spacing w:val="10"/>
          <w:sz w:val="20"/>
          <w:szCs w:val="20"/>
        </w:rPr>
        <w:t>, if one is available.</w:t>
      </w:r>
    </w:p>
    <w:p w14:paraId="1F96C295" w14:textId="19D42782" w:rsidR="000107AF" w:rsidRDefault="000107AF" w:rsidP="00C33B60">
      <w:pPr>
        <w:pStyle w:val="BodyText0"/>
        <w:ind w:left="540"/>
        <w:rPr>
          <w:rFonts w:ascii="Georgia" w:hAnsi="Georgia"/>
          <w:color w:val="2A2A2A"/>
          <w:spacing w:val="10"/>
          <w:sz w:val="20"/>
          <w:szCs w:val="20"/>
        </w:rPr>
      </w:pPr>
      <w:r w:rsidRPr="003911BD">
        <w:rPr>
          <w:rFonts w:ascii="Georgia" w:hAnsi="Georgia"/>
          <w:b/>
          <w:color w:val="181818"/>
          <w:sz w:val="20"/>
          <w:szCs w:val="20"/>
          <w:u w:val="single"/>
        </w:rPr>
        <w:t xml:space="preserve">If you would like to </w:t>
      </w:r>
      <w:r w:rsidR="00E671E9" w:rsidRPr="003911BD">
        <w:rPr>
          <w:rFonts w:ascii="Georgia" w:hAnsi="Georgia"/>
          <w:b/>
          <w:color w:val="181818"/>
          <w:sz w:val="20"/>
          <w:szCs w:val="20"/>
          <w:u w:val="single"/>
        </w:rPr>
        <w:t>select this option for your child</w:t>
      </w:r>
      <w:r w:rsidR="00E671E9">
        <w:rPr>
          <w:rFonts w:ascii="Georgia" w:hAnsi="Georgia"/>
          <w:b/>
          <w:color w:val="181818"/>
          <w:sz w:val="20"/>
          <w:szCs w:val="20"/>
        </w:rPr>
        <w:t>, please</w:t>
      </w:r>
      <w:r w:rsidR="009C08D0">
        <w:rPr>
          <w:rFonts w:ascii="Georgia" w:hAnsi="Georgia"/>
          <w:b/>
          <w:color w:val="181818"/>
          <w:sz w:val="20"/>
          <w:szCs w:val="20"/>
        </w:rPr>
        <w:t xml:space="preserve"> sign and return this form</w:t>
      </w:r>
      <w:r w:rsidR="001B0E30">
        <w:rPr>
          <w:rFonts w:ascii="Georgia" w:hAnsi="Georgia"/>
          <w:b/>
          <w:color w:val="181818"/>
          <w:sz w:val="20"/>
          <w:szCs w:val="20"/>
        </w:rPr>
        <w:t xml:space="preserve"> to:</w:t>
      </w:r>
    </w:p>
    <w:p w14:paraId="48A1142D" w14:textId="668FF13D" w:rsidR="00E671E9" w:rsidRDefault="00E671E9" w:rsidP="00C33B60">
      <w:pPr>
        <w:pStyle w:val="BodyText0"/>
        <w:ind w:left="540"/>
        <w:rPr>
          <w:rFonts w:ascii="Georgia" w:hAnsi="Georgia"/>
          <w:color w:val="2A2A2A"/>
          <w:spacing w:val="10"/>
          <w:sz w:val="20"/>
          <w:szCs w:val="20"/>
        </w:rPr>
      </w:pPr>
    </w:p>
    <w:p w14:paraId="3B26AAC5" w14:textId="08BD79B9" w:rsidR="00E671E9" w:rsidRDefault="00E671E9" w:rsidP="00C33B60">
      <w:pPr>
        <w:pStyle w:val="BodyText0"/>
        <w:ind w:left="540"/>
        <w:rPr>
          <w:rFonts w:ascii="Georgia" w:hAnsi="Georgia"/>
          <w:color w:val="2A2A2A"/>
          <w:spacing w:val="10"/>
          <w:sz w:val="20"/>
          <w:szCs w:val="20"/>
        </w:rPr>
      </w:pPr>
      <w:r>
        <w:rPr>
          <w:rFonts w:ascii="Georgia" w:hAnsi="Georgia"/>
          <w:color w:val="2A2A2A"/>
          <w:spacing w:val="10"/>
          <w:sz w:val="20"/>
          <w:szCs w:val="20"/>
        </w:rPr>
        <w:t>___________________________________</w:t>
      </w:r>
      <w:r>
        <w:rPr>
          <w:rFonts w:ascii="Georgia" w:hAnsi="Georgia"/>
          <w:color w:val="2A2A2A"/>
          <w:spacing w:val="10"/>
          <w:sz w:val="20"/>
          <w:szCs w:val="20"/>
        </w:rPr>
        <w:tab/>
      </w:r>
      <w:r>
        <w:rPr>
          <w:rFonts w:ascii="Georgia" w:hAnsi="Georgia"/>
          <w:color w:val="2A2A2A"/>
          <w:spacing w:val="10"/>
          <w:sz w:val="20"/>
          <w:szCs w:val="20"/>
        </w:rPr>
        <w:tab/>
        <w:t>________________</w:t>
      </w:r>
      <w:r w:rsidR="003911BD">
        <w:rPr>
          <w:rFonts w:ascii="Georgia" w:hAnsi="Georgia"/>
          <w:color w:val="2A2A2A"/>
          <w:spacing w:val="10"/>
          <w:sz w:val="20"/>
          <w:szCs w:val="20"/>
        </w:rPr>
        <w:t>____</w:t>
      </w:r>
      <w:r>
        <w:rPr>
          <w:rFonts w:ascii="Georgia" w:hAnsi="Georgia"/>
          <w:color w:val="2A2A2A"/>
          <w:spacing w:val="10"/>
          <w:sz w:val="20"/>
          <w:szCs w:val="20"/>
        </w:rPr>
        <w:t>_____</w:t>
      </w:r>
    </w:p>
    <w:p w14:paraId="7D922DE4" w14:textId="6BF77BB6" w:rsidR="000107AF" w:rsidRDefault="000107AF" w:rsidP="00C33B60">
      <w:pPr>
        <w:pStyle w:val="BodyText0"/>
        <w:ind w:left="540"/>
        <w:rPr>
          <w:rFonts w:ascii="Georgia" w:hAnsi="Georgia"/>
          <w:color w:val="2A2A2A"/>
          <w:spacing w:val="10"/>
          <w:sz w:val="20"/>
          <w:szCs w:val="20"/>
        </w:rPr>
      </w:pPr>
    </w:p>
    <w:p w14:paraId="4DDC4906" w14:textId="4D114AEE" w:rsidR="001A1BDA" w:rsidRPr="00C33B60" w:rsidRDefault="00E671E9" w:rsidP="001B0E30">
      <w:pPr>
        <w:spacing w:after="0"/>
        <w:ind w:left="1440"/>
        <w:jc w:val="both"/>
        <w:rPr>
          <w:rFonts w:ascii="Georgia" w:hAnsi="Georgia"/>
          <w:b/>
          <w:color w:val="545454"/>
          <w:sz w:val="20"/>
          <w:szCs w:val="24"/>
        </w:rPr>
      </w:pPr>
      <w:r>
        <w:rPr>
          <w:rFonts w:ascii="Georgia" w:hAnsi="Georgia"/>
          <w:b/>
          <w:color w:val="545454"/>
          <w:sz w:val="20"/>
          <w:szCs w:val="24"/>
        </w:rPr>
        <w:t xml:space="preserve">SCHOOL COUNSELOR </w:t>
      </w:r>
      <w:r>
        <w:rPr>
          <w:rFonts w:ascii="Georgia" w:hAnsi="Georgia"/>
          <w:b/>
          <w:color w:val="545454"/>
          <w:sz w:val="20"/>
          <w:szCs w:val="24"/>
        </w:rPr>
        <w:tab/>
      </w:r>
      <w:r>
        <w:rPr>
          <w:rFonts w:ascii="Georgia" w:hAnsi="Georgia"/>
          <w:b/>
          <w:color w:val="545454"/>
          <w:sz w:val="20"/>
          <w:szCs w:val="24"/>
        </w:rPr>
        <w:tab/>
      </w:r>
      <w:r>
        <w:rPr>
          <w:rFonts w:ascii="Georgia" w:hAnsi="Georgia"/>
          <w:b/>
          <w:color w:val="545454"/>
          <w:sz w:val="20"/>
          <w:szCs w:val="24"/>
        </w:rPr>
        <w:tab/>
      </w:r>
      <w:r w:rsidR="001B0E30">
        <w:rPr>
          <w:rFonts w:ascii="Georgia" w:hAnsi="Georgia"/>
          <w:b/>
          <w:color w:val="545454"/>
          <w:sz w:val="20"/>
          <w:szCs w:val="24"/>
        </w:rPr>
        <w:tab/>
      </w:r>
      <w:r w:rsidR="002C1460">
        <w:rPr>
          <w:rFonts w:ascii="Georgia" w:hAnsi="Georgia"/>
          <w:b/>
          <w:color w:val="545454"/>
          <w:sz w:val="20"/>
          <w:szCs w:val="24"/>
        </w:rPr>
        <w:t xml:space="preserve">              </w:t>
      </w:r>
      <w:r>
        <w:rPr>
          <w:rFonts w:ascii="Georgia" w:hAnsi="Georgia"/>
          <w:b/>
          <w:color w:val="545454"/>
          <w:sz w:val="20"/>
          <w:szCs w:val="24"/>
        </w:rPr>
        <w:t>PHONE NUMBER</w:t>
      </w:r>
    </w:p>
    <w:p w14:paraId="07D064E7" w14:textId="77777777" w:rsidR="00706DE6" w:rsidRPr="00706DE6" w:rsidRDefault="00706DE6" w:rsidP="00706DE6">
      <w:pPr>
        <w:spacing w:after="0"/>
        <w:ind w:left="540"/>
        <w:rPr>
          <w:rFonts w:ascii="Georgia" w:eastAsia="Arial" w:hAnsi="Georgia" w:cs="Arial"/>
          <w:sz w:val="18"/>
          <w:szCs w:val="18"/>
        </w:rPr>
      </w:pPr>
      <w:r w:rsidRPr="00706DE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973B" wp14:editId="48D1D77E">
                <wp:simplePos x="0" y="0"/>
                <wp:positionH relativeFrom="column">
                  <wp:posOffset>257175</wp:posOffset>
                </wp:positionH>
                <wp:positionV relativeFrom="paragraph">
                  <wp:posOffset>149860</wp:posOffset>
                </wp:positionV>
                <wp:extent cx="6524625" cy="1438275"/>
                <wp:effectExtent l="0" t="0" r="28575" b="28575"/>
                <wp:wrapNone/>
                <wp:docPr id="7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9BCA0" w14:textId="77777777" w:rsidR="00A4028B" w:rsidRDefault="00A4028B" w:rsidP="00706DE6">
                            <w:pPr>
                              <w:ind w:left="775"/>
                              <w:rPr>
                                <w:rFonts w:ascii="Georgia" w:hAnsi="Georgia"/>
                                <w:color w:val="2A2A2A"/>
                                <w:w w:val="270"/>
                                <w:sz w:val="20"/>
                                <w:szCs w:val="28"/>
                              </w:rPr>
                            </w:pPr>
                          </w:p>
                          <w:p w14:paraId="321D420A" w14:textId="1EDC1D50" w:rsidR="00706DE6" w:rsidRDefault="00706DE6" w:rsidP="00706DE6">
                            <w:pPr>
                              <w:ind w:left="775"/>
                              <w:rPr>
                                <w:rFonts w:ascii="Georgia" w:hAnsi="Georgia"/>
                                <w:color w:val="2A2A2A"/>
                                <w:spacing w:val="-22"/>
                                <w:w w:val="115"/>
                                <w:sz w:val="20"/>
                                <w:szCs w:val="28"/>
                              </w:rPr>
                            </w:pPr>
                            <w:r w:rsidRPr="00706DE6">
                              <w:rPr>
                                <w:rFonts w:ascii="Georgia" w:hAnsi="Georgia"/>
                                <w:color w:val="2A2A2A"/>
                                <w:w w:val="270"/>
                                <w:sz w:val="20"/>
                                <w:szCs w:val="28"/>
                              </w:rPr>
                              <w:t>_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-49"/>
                                <w:w w:val="270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w w:val="115"/>
                                <w:sz w:val="20"/>
                                <w:szCs w:val="28"/>
                              </w:rPr>
                              <w:t>I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1"/>
                                <w:w w:val="115"/>
                                <w:sz w:val="20"/>
                                <w:szCs w:val="28"/>
                              </w:rPr>
                              <w:t xml:space="preserve"> would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-17"/>
                                <w:w w:val="11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194DE7" w:rsidRPr="00706DE6">
                              <w:rPr>
                                <w:rFonts w:ascii="Georgia" w:hAnsi="Georgia"/>
                                <w:color w:val="424242"/>
                                <w:spacing w:val="-11"/>
                                <w:w w:val="125"/>
                                <w:sz w:val="20"/>
                                <w:szCs w:val="28"/>
                              </w:rPr>
                              <w:t>li</w:t>
                            </w:r>
                            <w:r w:rsidR="00194DE7" w:rsidRPr="00706DE6">
                              <w:rPr>
                                <w:rFonts w:ascii="Georgia" w:hAnsi="Georgia"/>
                                <w:color w:val="424242"/>
                                <w:spacing w:val="-21"/>
                                <w:w w:val="125"/>
                                <w:sz w:val="20"/>
                                <w:szCs w:val="28"/>
                              </w:rPr>
                              <w:t>ke</w:t>
                            </w:r>
                            <w:r w:rsidR="00194DE7" w:rsidRPr="00706DE6">
                              <w:rPr>
                                <w:rFonts w:ascii="Georgia" w:hAnsi="Georgia"/>
                                <w:color w:val="424242"/>
                                <w:spacing w:val="-27"/>
                                <w:w w:val="12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29707E">
                              <w:rPr>
                                <w:rFonts w:ascii="Georgia" w:hAnsi="Georgia"/>
                                <w:color w:val="424242"/>
                                <w:spacing w:val="-27"/>
                                <w:w w:val="125"/>
                                <w:sz w:val="20"/>
                                <w:szCs w:val="28"/>
                              </w:rPr>
                              <w:t xml:space="preserve">my child 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w w:val="115"/>
                                <w:sz w:val="20"/>
                                <w:szCs w:val="28"/>
                              </w:rPr>
                              <w:t>to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-22"/>
                                <w:w w:val="11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706DE6">
                              <w:rPr>
                                <w:rFonts w:ascii="Georgia" w:hAnsi="Georgia"/>
                                <w:color w:val="181818"/>
                                <w:w w:val="115"/>
                                <w:sz w:val="20"/>
                                <w:szCs w:val="28"/>
                              </w:rPr>
                              <w:t>be</w:t>
                            </w:r>
                            <w:r w:rsidRPr="00706DE6">
                              <w:rPr>
                                <w:rFonts w:ascii="Georgia" w:hAnsi="Georgia"/>
                                <w:color w:val="181818"/>
                                <w:spacing w:val="-28"/>
                                <w:w w:val="11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w w:val="115"/>
                                <w:sz w:val="20"/>
                                <w:szCs w:val="28"/>
                              </w:rPr>
                              <w:t>tested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-18"/>
                                <w:w w:val="11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-7"/>
                                <w:w w:val="125"/>
                                <w:sz w:val="20"/>
                                <w:szCs w:val="28"/>
                              </w:rPr>
                              <w:t>i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-12"/>
                                <w:w w:val="125"/>
                                <w:sz w:val="20"/>
                                <w:szCs w:val="28"/>
                              </w:rPr>
                              <w:t>n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-33"/>
                                <w:w w:val="12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w w:val="115"/>
                                <w:sz w:val="20"/>
                                <w:szCs w:val="28"/>
                              </w:rPr>
                              <w:t>a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-21"/>
                                <w:w w:val="11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w w:val="115"/>
                                <w:sz w:val="20"/>
                                <w:szCs w:val="28"/>
                              </w:rPr>
                              <w:t>separate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spacing w:val="-18"/>
                                <w:w w:val="11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706DE6">
                              <w:rPr>
                                <w:rFonts w:ascii="Georgia" w:hAnsi="Georgia"/>
                                <w:color w:val="2A2A2A"/>
                                <w:w w:val="115"/>
                                <w:sz w:val="20"/>
                                <w:szCs w:val="28"/>
                              </w:rPr>
                              <w:t>setting</w:t>
                            </w:r>
                            <w:r w:rsidR="00A4028B">
                              <w:rPr>
                                <w:rFonts w:ascii="Georgia" w:hAnsi="Georgia"/>
                                <w:color w:val="2A2A2A"/>
                                <w:spacing w:val="-22"/>
                                <w:w w:val="115"/>
                                <w:sz w:val="20"/>
                                <w:szCs w:val="28"/>
                              </w:rPr>
                              <w:t xml:space="preserve">, </w:t>
                            </w:r>
                            <w:r w:rsidR="006133BA">
                              <w:rPr>
                                <w:rFonts w:ascii="Georgia" w:hAnsi="Georgia"/>
                                <w:color w:val="2A2A2A"/>
                                <w:spacing w:val="-22"/>
                                <w:w w:val="115"/>
                                <w:sz w:val="20"/>
                                <w:szCs w:val="28"/>
                              </w:rPr>
                              <w:t>if a</w:t>
                            </w:r>
                            <w:r w:rsidR="00A4028B">
                              <w:rPr>
                                <w:rFonts w:ascii="Georgia" w:hAnsi="Georgia"/>
                                <w:color w:val="2A2A2A"/>
                                <w:spacing w:val="-22"/>
                                <w:w w:val="115"/>
                                <w:sz w:val="20"/>
                                <w:szCs w:val="28"/>
                              </w:rPr>
                              <w:t xml:space="preserve"> heritage language teacher is available.</w:t>
                            </w:r>
                          </w:p>
                          <w:p w14:paraId="7D5D56E8" w14:textId="77777777" w:rsidR="00211956" w:rsidRPr="00706DE6" w:rsidRDefault="00211956" w:rsidP="00706DE6">
                            <w:pPr>
                              <w:ind w:left="775"/>
                              <w:rPr>
                                <w:rFonts w:ascii="Georgia" w:eastAsia="Arial" w:hAnsi="Georgia" w:cs="Arial"/>
                                <w:sz w:val="20"/>
                                <w:szCs w:val="20"/>
                              </w:rPr>
                            </w:pPr>
                          </w:p>
                          <w:p w14:paraId="53B0BEAE" w14:textId="0C801265" w:rsidR="00211956" w:rsidRDefault="00211956" w:rsidP="00706DE6">
                            <w:pPr>
                              <w:spacing w:before="120"/>
                              <w:ind w:left="143"/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ab/>
                              <w:t>______________________________</w:t>
                            </w:r>
                          </w:p>
                          <w:p w14:paraId="595C9120" w14:textId="74FCBC99" w:rsidR="00706DE6" w:rsidRPr="00C33B60" w:rsidRDefault="00211956" w:rsidP="00211956">
                            <w:pPr>
                              <w:spacing w:before="120"/>
                              <w:ind w:left="143" w:firstLine="577"/>
                              <w:rPr>
                                <w:rFonts w:ascii="Georgia" w:eastAsia="Times New Roman" w:hAnsi="Georgi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="00706DE6" w:rsidRPr="00C33B60"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>Parent/</w:t>
                            </w:r>
                            <w:r w:rsidR="00194DE7"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>G</w:t>
                            </w:r>
                            <w:r w:rsidR="00706DE6" w:rsidRPr="00C33B60"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>uardian</w:t>
                            </w:r>
                            <w:r w:rsidR="00706DE6" w:rsidRPr="00C33B60">
                              <w:rPr>
                                <w:rFonts w:ascii="Georgia" w:hAnsi="Georgia"/>
                                <w:b/>
                                <w:color w:val="181818"/>
                                <w:spacing w:val="-28"/>
                                <w:w w:val="115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06DE6" w:rsidRPr="00C33B60"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181818"/>
                                <w:w w:val="115"/>
                                <w:sz w:val="16"/>
                                <w:szCs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973B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0.25pt;margin-top:11.8pt;width:513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" fillcolor="white [3201]" strokecolor="black [3200]" strokeweight="1pt">
                <v:textbox inset="0,0,0,0">
                  <w:txbxContent>
                    <w:p w14:paraId="3099BCA0" w14:textId="77777777" w:rsidR="00A4028B" w:rsidRDefault="00A4028B" w:rsidP="00706DE6">
                      <w:pPr>
                        <w:ind w:left="775"/>
                        <w:rPr>
                          <w:rFonts w:ascii="Georgia" w:hAnsi="Georgia"/>
                          <w:color w:val="2A2A2A"/>
                          <w:w w:val="270"/>
                          <w:sz w:val="20"/>
                          <w:szCs w:val="28"/>
                        </w:rPr>
                      </w:pPr>
                    </w:p>
                    <w:p w14:paraId="321D420A" w14:textId="1EDC1D50" w:rsidR="00706DE6" w:rsidRDefault="00706DE6" w:rsidP="00706DE6">
                      <w:pPr>
                        <w:ind w:left="775"/>
                        <w:rPr>
                          <w:rFonts w:ascii="Georgia" w:hAnsi="Georgia"/>
                          <w:color w:val="2A2A2A"/>
                          <w:spacing w:val="-22"/>
                          <w:w w:val="115"/>
                          <w:sz w:val="20"/>
                          <w:szCs w:val="28"/>
                        </w:rPr>
                      </w:pPr>
                      <w:r w:rsidRPr="00706DE6">
                        <w:rPr>
                          <w:rFonts w:ascii="Georgia" w:hAnsi="Georgia"/>
                          <w:color w:val="2A2A2A"/>
                          <w:w w:val="270"/>
                          <w:sz w:val="20"/>
                          <w:szCs w:val="28"/>
                        </w:rPr>
                        <w:t>_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-49"/>
                          <w:w w:val="270"/>
                          <w:sz w:val="20"/>
                          <w:szCs w:val="28"/>
                        </w:rPr>
                        <w:t xml:space="preserve"> </w:t>
                      </w:r>
                      <w:r w:rsidRPr="00706DE6">
                        <w:rPr>
                          <w:rFonts w:ascii="Georgia" w:hAnsi="Georgia"/>
                          <w:color w:val="2A2A2A"/>
                          <w:w w:val="115"/>
                          <w:sz w:val="20"/>
                          <w:szCs w:val="28"/>
                        </w:rPr>
                        <w:t>I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1"/>
                          <w:w w:val="115"/>
                          <w:sz w:val="20"/>
                          <w:szCs w:val="28"/>
                        </w:rPr>
                        <w:t xml:space="preserve"> would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-17"/>
                          <w:w w:val="115"/>
                          <w:sz w:val="20"/>
                          <w:szCs w:val="28"/>
                        </w:rPr>
                        <w:t xml:space="preserve"> </w:t>
                      </w:r>
                      <w:r w:rsidR="00194DE7" w:rsidRPr="00706DE6">
                        <w:rPr>
                          <w:rFonts w:ascii="Georgia" w:hAnsi="Georgia"/>
                          <w:color w:val="424242"/>
                          <w:spacing w:val="-11"/>
                          <w:w w:val="125"/>
                          <w:sz w:val="20"/>
                          <w:szCs w:val="28"/>
                        </w:rPr>
                        <w:t>li</w:t>
                      </w:r>
                      <w:r w:rsidR="00194DE7" w:rsidRPr="00706DE6">
                        <w:rPr>
                          <w:rFonts w:ascii="Georgia" w:hAnsi="Georgia"/>
                          <w:color w:val="424242"/>
                          <w:spacing w:val="-21"/>
                          <w:w w:val="125"/>
                          <w:sz w:val="20"/>
                          <w:szCs w:val="28"/>
                        </w:rPr>
                        <w:t>ke</w:t>
                      </w:r>
                      <w:r w:rsidR="00194DE7" w:rsidRPr="00706DE6">
                        <w:rPr>
                          <w:rFonts w:ascii="Georgia" w:hAnsi="Georgia"/>
                          <w:color w:val="424242"/>
                          <w:spacing w:val="-27"/>
                          <w:w w:val="125"/>
                          <w:sz w:val="20"/>
                          <w:szCs w:val="28"/>
                        </w:rPr>
                        <w:t xml:space="preserve"> </w:t>
                      </w:r>
                      <w:r w:rsidR="0029707E">
                        <w:rPr>
                          <w:rFonts w:ascii="Georgia" w:hAnsi="Georgia"/>
                          <w:color w:val="424242"/>
                          <w:spacing w:val="-27"/>
                          <w:w w:val="125"/>
                          <w:sz w:val="20"/>
                          <w:szCs w:val="28"/>
                        </w:rPr>
                        <w:t xml:space="preserve">my child </w:t>
                      </w:r>
                      <w:r w:rsidRPr="00706DE6">
                        <w:rPr>
                          <w:rFonts w:ascii="Georgia" w:hAnsi="Georgia"/>
                          <w:color w:val="2A2A2A"/>
                          <w:w w:val="115"/>
                          <w:sz w:val="20"/>
                          <w:szCs w:val="28"/>
                        </w:rPr>
                        <w:t>to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-22"/>
                          <w:w w:val="115"/>
                          <w:sz w:val="20"/>
                          <w:szCs w:val="28"/>
                        </w:rPr>
                        <w:t xml:space="preserve"> </w:t>
                      </w:r>
                      <w:r w:rsidRPr="00706DE6">
                        <w:rPr>
                          <w:rFonts w:ascii="Georgia" w:hAnsi="Georgia"/>
                          <w:color w:val="181818"/>
                          <w:w w:val="115"/>
                          <w:sz w:val="20"/>
                          <w:szCs w:val="28"/>
                        </w:rPr>
                        <w:t>be</w:t>
                      </w:r>
                      <w:r w:rsidRPr="00706DE6">
                        <w:rPr>
                          <w:rFonts w:ascii="Georgia" w:hAnsi="Georgia"/>
                          <w:color w:val="181818"/>
                          <w:spacing w:val="-28"/>
                          <w:w w:val="115"/>
                          <w:sz w:val="20"/>
                          <w:szCs w:val="28"/>
                        </w:rPr>
                        <w:t xml:space="preserve"> </w:t>
                      </w:r>
                      <w:r w:rsidRPr="00706DE6">
                        <w:rPr>
                          <w:rFonts w:ascii="Georgia" w:hAnsi="Georgia"/>
                          <w:color w:val="2A2A2A"/>
                          <w:w w:val="115"/>
                          <w:sz w:val="20"/>
                          <w:szCs w:val="28"/>
                        </w:rPr>
                        <w:t>tested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-18"/>
                          <w:w w:val="115"/>
                          <w:sz w:val="20"/>
                          <w:szCs w:val="28"/>
                        </w:rPr>
                        <w:t xml:space="preserve"> 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-7"/>
                          <w:w w:val="125"/>
                          <w:sz w:val="20"/>
                          <w:szCs w:val="28"/>
                        </w:rPr>
                        <w:t>i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-12"/>
                          <w:w w:val="125"/>
                          <w:sz w:val="20"/>
                          <w:szCs w:val="28"/>
                        </w:rPr>
                        <w:t>n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-33"/>
                          <w:w w:val="125"/>
                          <w:sz w:val="20"/>
                          <w:szCs w:val="28"/>
                        </w:rPr>
                        <w:t xml:space="preserve"> </w:t>
                      </w:r>
                      <w:r w:rsidRPr="00706DE6">
                        <w:rPr>
                          <w:rFonts w:ascii="Georgia" w:hAnsi="Georgia"/>
                          <w:color w:val="2A2A2A"/>
                          <w:w w:val="115"/>
                          <w:sz w:val="20"/>
                          <w:szCs w:val="28"/>
                        </w:rPr>
                        <w:t>a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-21"/>
                          <w:w w:val="115"/>
                          <w:sz w:val="20"/>
                          <w:szCs w:val="28"/>
                        </w:rPr>
                        <w:t xml:space="preserve"> </w:t>
                      </w:r>
                      <w:r w:rsidRPr="00706DE6">
                        <w:rPr>
                          <w:rFonts w:ascii="Georgia" w:hAnsi="Georgia"/>
                          <w:color w:val="2A2A2A"/>
                          <w:w w:val="115"/>
                          <w:sz w:val="20"/>
                          <w:szCs w:val="28"/>
                        </w:rPr>
                        <w:t>separate</w:t>
                      </w:r>
                      <w:r w:rsidRPr="00706DE6">
                        <w:rPr>
                          <w:rFonts w:ascii="Georgia" w:hAnsi="Georgia"/>
                          <w:color w:val="2A2A2A"/>
                          <w:spacing w:val="-18"/>
                          <w:w w:val="115"/>
                          <w:sz w:val="20"/>
                          <w:szCs w:val="28"/>
                        </w:rPr>
                        <w:t xml:space="preserve"> </w:t>
                      </w:r>
                      <w:r w:rsidRPr="00706DE6">
                        <w:rPr>
                          <w:rFonts w:ascii="Georgia" w:hAnsi="Georgia"/>
                          <w:color w:val="2A2A2A"/>
                          <w:w w:val="115"/>
                          <w:sz w:val="20"/>
                          <w:szCs w:val="28"/>
                        </w:rPr>
                        <w:t>setting</w:t>
                      </w:r>
                      <w:r w:rsidR="00A4028B">
                        <w:rPr>
                          <w:rFonts w:ascii="Georgia" w:hAnsi="Georgia"/>
                          <w:color w:val="2A2A2A"/>
                          <w:spacing w:val="-22"/>
                          <w:w w:val="115"/>
                          <w:sz w:val="20"/>
                          <w:szCs w:val="28"/>
                        </w:rPr>
                        <w:t xml:space="preserve">, </w:t>
                      </w:r>
                      <w:r w:rsidR="006133BA">
                        <w:rPr>
                          <w:rFonts w:ascii="Georgia" w:hAnsi="Georgia"/>
                          <w:color w:val="2A2A2A"/>
                          <w:spacing w:val="-22"/>
                          <w:w w:val="115"/>
                          <w:sz w:val="20"/>
                          <w:szCs w:val="28"/>
                        </w:rPr>
                        <w:t>if a</w:t>
                      </w:r>
                      <w:r w:rsidR="00A4028B">
                        <w:rPr>
                          <w:rFonts w:ascii="Georgia" w:hAnsi="Georgia"/>
                          <w:color w:val="2A2A2A"/>
                          <w:spacing w:val="-22"/>
                          <w:w w:val="115"/>
                          <w:sz w:val="20"/>
                          <w:szCs w:val="28"/>
                        </w:rPr>
                        <w:t xml:space="preserve"> heritage language teacher is available.</w:t>
                      </w:r>
                    </w:p>
                    <w:p w14:paraId="7D5D56E8" w14:textId="77777777" w:rsidR="00211956" w:rsidRPr="00706DE6" w:rsidRDefault="00211956" w:rsidP="00706DE6">
                      <w:pPr>
                        <w:ind w:left="775"/>
                        <w:rPr>
                          <w:rFonts w:ascii="Georgia" w:eastAsia="Arial" w:hAnsi="Georgia" w:cs="Arial"/>
                          <w:sz w:val="20"/>
                          <w:szCs w:val="20"/>
                        </w:rPr>
                      </w:pPr>
                    </w:p>
                    <w:p w14:paraId="53B0BEAE" w14:textId="0C801265" w:rsidR="00211956" w:rsidRDefault="00211956" w:rsidP="00706DE6">
                      <w:pPr>
                        <w:spacing w:before="120"/>
                        <w:ind w:left="143"/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ab/>
                        <w:t>______________________________</w:t>
                      </w:r>
                    </w:p>
                    <w:p w14:paraId="595C9120" w14:textId="74FCBC99" w:rsidR="00706DE6" w:rsidRPr="00C33B60" w:rsidRDefault="00211956" w:rsidP="00211956">
                      <w:pPr>
                        <w:spacing w:before="120"/>
                        <w:ind w:left="143" w:firstLine="577"/>
                        <w:rPr>
                          <w:rFonts w:ascii="Georgia" w:eastAsia="Times New Roman" w:hAnsi="Georgi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 xml:space="preserve">    </w:t>
                      </w:r>
                      <w:r w:rsidR="00706DE6" w:rsidRPr="00C33B60"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>Parent/</w:t>
                      </w:r>
                      <w:r w:rsidR="00194DE7"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>G</w:t>
                      </w:r>
                      <w:r w:rsidR="00706DE6" w:rsidRPr="00C33B60"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>uardian</w:t>
                      </w:r>
                      <w:r w:rsidR="00706DE6" w:rsidRPr="00C33B60">
                        <w:rPr>
                          <w:rFonts w:ascii="Georgia" w:hAnsi="Georgia"/>
                          <w:b/>
                          <w:color w:val="181818"/>
                          <w:spacing w:val="-28"/>
                          <w:w w:val="115"/>
                          <w:sz w:val="16"/>
                          <w:szCs w:val="18"/>
                        </w:rPr>
                        <w:t xml:space="preserve"> </w:t>
                      </w:r>
                      <w:r w:rsidR="00706DE6" w:rsidRPr="00C33B60"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>signature</w:t>
                      </w: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181818"/>
                          <w:w w:val="115"/>
                          <w:sz w:val="16"/>
                          <w:szCs w:val="18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0BB98CE" w14:textId="77777777" w:rsidR="00706DE6" w:rsidRPr="00706DE6" w:rsidRDefault="00706DE6" w:rsidP="00706DE6">
      <w:pPr>
        <w:spacing w:after="0"/>
        <w:ind w:left="540"/>
        <w:rPr>
          <w:rFonts w:ascii="Georgia" w:eastAsia="Arial" w:hAnsi="Georgia" w:cs="Arial"/>
          <w:sz w:val="18"/>
          <w:szCs w:val="18"/>
        </w:rPr>
      </w:pPr>
    </w:p>
    <w:p w14:paraId="17E1FB18" w14:textId="77777777" w:rsidR="000A4DF0" w:rsidRPr="00706DE6" w:rsidRDefault="000A4DF0" w:rsidP="00706DE6">
      <w:pPr>
        <w:ind w:left="540"/>
        <w:rPr>
          <w:rFonts w:ascii="Georgia" w:hAnsi="Georgia"/>
        </w:rPr>
      </w:pPr>
    </w:p>
    <w:p w14:paraId="536A7C8B" w14:textId="77777777" w:rsidR="00CE577B" w:rsidRDefault="00CE577B" w:rsidP="00706DE6">
      <w:pPr>
        <w:ind w:left="540"/>
        <w:rPr>
          <w:rFonts w:ascii="Georgia" w:hAnsi="Georgia"/>
        </w:rPr>
      </w:pPr>
    </w:p>
    <w:p w14:paraId="3738BC82" w14:textId="77777777" w:rsidR="00706DE6" w:rsidRPr="00706DE6" w:rsidRDefault="00706DE6" w:rsidP="00706DE6">
      <w:pPr>
        <w:rPr>
          <w:rFonts w:ascii="Georgia" w:hAnsi="Georgia"/>
        </w:rPr>
      </w:pPr>
    </w:p>
    <w:p w14:paraId="16A4A32B" w14:textId="77777777" w:rsidR="00706DE6" w:rsidRPr="00706DE6" w:rsidRDefault="00706DE6" w:rsidP="00706DE6">
      <w:pPr>
        <w:rPr>
          <w:rFonts w:ascii="Georgia" w:hAnsi="Georgia"/>
        </w:rPr>
      </w:pPr>
    </w:p>
    <w:p w14:paraId="4514573A" w14:textId="77777777" w:rsidR="00706DE6" w:rsidRPr="00706DE6" w:rsidRDefault="00706DE6" w:rsidP="00706DE6">
      <w:pPr>
        <w:rPr>
          <w:rFonts w:ascii="Georgia" w:hAnsi="Georgia"/>
        </w:rPr>
      </w:pPr>
    </w:p>
    <w:p w14:paraId="1CEC4439" w14:textId="77777777" w:rsidR="00211956" w:rsidRPr="00E659FC" w:rsidRDefault="00211956" w:rsidP="00211956">
      <w:pPr>
        <w:pStyle w:val="BodyText0"/>
        <w:ind w:left="540"/>
        <w:rPr>
          <w:rFonts w:ascii="Georgia" w:hAnsi="Georgia"/>
          <w:sz w:val="20"/>
          <w:szCs w:val="20"/>
        </w:rPr>
      </w:pPr>
      <w:r w:rsidRPr="00C33B60">
        <w:rPr>
          <w:rFonts w:ascii="Georgia" w:hAnsi="Georgia"/>
          <w:color w:val="181818"/>
          <w:spacing w:val="-3"/>
          <w:w w:val="110"/>
          <w:sz w:val="20"/>
          <w:szCs w:val="20"/>
        </w:rPr>
        <w:t>S</w:t>
      </w:r>
      <w:r w:rsidRPr="00C33B60">
        <w:rPr>
          <w:rFonts w:ascii="Georgia" w:hAnsi="Georgia"/>
          <w:color w:val="424242"/>
          <w:spacing w:val="-23"/>
          <w:w w:val="110"/>
          <w:sz w:val="20"/>
          <w:szCs w:val="20"/>
        </w:rPr>
        <w:t>i</w:t>
      </w:r>
      <w:r w:rsidRPr="00C33B60">
        <w:rPr>
          <w:rFonts w:ascii="Georgia" w:hAnsi="Georgia"/>
          <w:color w:val="424242"/>
          <w:w w:val="110"/>
          <w:sz w:val="20"/>
          <w:szCs w:val="20"/>
        </w:rPr>
        <w:t>ncere</w:t>
      </w:r>
      <w:r w:rsidRPr="00C33B60">
        <w:rPr>
          <w:rFonts w:ascii="Georgia" w:hAnsi="Georgia"/>
          <w:color w:val="424242"/>
          <w:spacing w:val="-21"/>
          <w:w w:val="110"/>
          <w:sz w:val="20"/>
          <w:szCs w:val="20"/>
        </w:rPr>
        <w:t>l</w:t>
      </w:r>
      <w:r w:rsidRPr="00C33B60">
        <w:rPr>
          <w:rFonts w:ascii="Georgia" w:hAnsi="Georgia"/>
          <w:color w:val="424242"/>
          <w:w w:val="110"/>
          <w:sz w:val="20"/>
          <w:szCs w:val="20"/>
        </w:rPr>
        <w:t>y</w:t>
      </w:r>
      <w:r w:rsidRPr="00C33B60">
        <w:rPr>
          <w:rFonts w:ascii="Georgia" w:hAnsi="Georgia"/>
          <w:color w:val="424242"/>
          <w:spacing w:val="-28"/>
          <w:w w:val="110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w w:val="110"/>
          <w:sz w:val="20"/>
          <w:szCs w:val="20"/>
        </w:rPr>
        <w:t>your</w:t>
      </w:r>
      <w:r w:rsidRPr="00C33B60">
        <w:rPr>
          <w:rFonts w:ascii="Georgia" w:hAnsi="Georgia"/>
          <w:color w:val="2A2A2A"/>
          <w:spacing w:val="13"/>
          <w:w w:val="110"/>
          <w:sz w:val="20"/>
          <w:szCs w:val="20"/>
        </w:rPr>
        <w:t>s</w:t>
      </w:r>
      <w:r w:rsidRPr="00C33B60">
        <w:rPr>
          <w:rFonts w:ascii="Georgia" w:hAnsi="Georgia"/>
          <w:color w:val="545454"/>
          <w:w w:val="110"/>
          <w:sz w:val="20"/>
          <w:szCs w:val="20"/>
        </w:rPr>
        <w:t>,</w:t>
      </w:r>
    </w:p>
    <w:p w14:paraId="2F0212DA" w14:textId="77777777" w:rsidR="00211956" w:rsidRPr="00C33B60" w:rsidRDefault="00211956" w:rsidP="00211956">
      <w:pPr>
        <w:pStyle w:val="BodyText0"/>
        <w:ind w:left="540"/>
        <w:rPr>
          <w:rFonts w:ascii="Georgia" w:eastAsia="Calibri" w:hAnsi="Georgia" w:cs="Tahoma"/>
          <w:b/>
          <w:color w:val="2A2A2A"/>
          <w:kern w:val="32"/>
          <w:sz w:val="20"/>
          <w:szCs w:val="24"/>
        </w:rPr>
      </w:pPr>
      <w:r w:rsidRPr="00C33B60">
        <w:rPr>
          <w:rFonts w:ascii="Georgia" w:eastAsia="Calibri" w:hAnsi="Georgia" w:cs="Tahoma"/>
          <w:b/>
          <w:color w:val="2A2A2A"/>
          <w:kern w:val="32"/>
          <w:sz w:val="20"/>
          <w:szCs w:val="24"/>
        </w:rPr>
        <w:t xml:space="preserve">Lourdes B. Khosrozadeh </w:t>
      </w:r>
    </w:p>
    <w:p w14:paraId="4E956E9C" w14:textId="7D9A0E5B" w:rsidR="00666FD8" w:rsidRPr="00706DE6" w:rsidRDefault="00211956" w:rsidP="00211956">
      <w:pPr>
        <w:ind w:firstLine="540"/>
        <w:rPr>
          <w:rFonts w:ascii="Georgia" w:hAnsi="Georgia"/>
        </w:rPr>
      </w:pPr>
      <w:r w:rsidRPr="00C33B60">
        <w:rPr>
          <w:rFonts w:ascii="Georgia" w:hAnsi="Georgia"/>
          <w:color w:val="181818"/>
          <w:sz w:val="20"/>
          <w:szCs w:val="20"/>
        </w:rPr>
        <w:t>ESOL</w:t>
      </w:r>
      <w:r w:rsidRPr="00C33B60">
        <w:rPr>
          <w:rFonts w:ascii="Georgia" w:hAnsi="Georgia"/>
          <w:color w:val="181818"/>
          <w:spacing w:val="18"/>
          <w:sz w:val="20"/>
          <w:szCs w:val="20"/>
        </w:rPr>
        <w:t xml:space="preserve"> </w:t>
      </w:r>
      <w:r w:rsidRPr="00C33B60">
        <w:rPr>
          <w:rFonts w:ascii="Georgia" w:hAnsi="Georgia"/>
          <w:color w:val="2A2A2A"/>
          <w:spacing w:val="-1"/>
          <w:sz w:val="20"/>
          <w:szCs w:val="20"/>
        </w:rPr>
        <w:t>Coordinator</w:t>
      </w:r>
    </w:p>
    <w:sectPr w:rsidR="00666FD8" w:rsidRPr="00706DE6" w:rsidSect="000B78F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76" w:footer="57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AA815" w14:textId="77777777" w:rsidR="007F10EA" w:rsidRDefault="007F10EA" w:rsidP="00AA280F">
      <w:r>
        <w:separator/>
      </w:r>
    </w:p>
  </w:endnote>
  <w:endnote w:type="continuationSeparator" w:id="0">
    <w:p w14:paraId="1D628C2B" w14:textId="77777777" w:rsidR="007F10EA" w:rsidRDefault="007F10EA" w:rsidP="00AA280F">
      <w:r>
        <w:continuationSeparator/>
      </w:r>
    </w:p>
  </w:endnote>
  <w:endnote w:type="continuationNotice" w:id="1">
    <w:p w14:paraId="124FD5F6" w14:textId="77777777" w:rsidR="007F10EA" w:rsidRDefault="007F1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78FA" w14:textId="1B614C00" w:rsidR="00F332D9" w:rsidRPr="00F332D9" w:rsidRDefault="000A6505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B2AD" w14:textId="77777777" w:rsidR="00A330DC" w:rsidRDefault="00A330DC" w:rsidP="00AA280F">
    <w:pPr>
      <w:pStyle w:val="Footer"/>
    </w:pPr>
    <w:r>
      <w:t xml:space="preserve">                            </w:t>
    </w:r>
    <w:r w:rsidRPr="00C9242A">
      <w:t xml:space="preserve">St. Johns County School District </w:t>
    </w:r>
    <w:r>
      <w:t>• 40 Orange Street • St. Augustine, FL 32084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DDE7" w14:textId="77777777" w:rsidR="007F10EA" w:rsidRDefault="007F10EA" w:rsidP="00AA280F">
      <w:r>
        <w:separator/>
      </w:r>
    </w:p>
  </w:footnote>
  <w:footnote w:type="continuationSeparator" w:id="0">
    <w:p w14:paraId="1E6DD7D3" w14:textId="77777777" w:rsidR="007F10EA" w:rsidRDefault="007F10EA" w:rsidP="00AA280F">
      <w:r>
        <w:continuationSeparator/>
      </w:r>
    </w:p>
  </w:footnote>
  <w:footnote w:type="continuationNotice" w:id="1">
    <w:p w14:paraId="7621DC32" w14:textId="77777777" w:rsidR="007F10EA" w:rsidRDefault="007F1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F9FE" w14:textId="77777777" w:rsidR="00706DE6" w:rsidRPr="00666FD8" w:rsidRDefault="00A330DC" w:rsidP="00303D7E">
    <w:pPr>
      <w:contextualSpacing/>
      <w:jc w:val="center"/>
      <w:rPr>
        <w:rFonts w:ascii="Georgia" w:hAnsi="Georgia"/>
        <w:b/>
        <w:sz w:val="36"/>
        <w:szCs w:val="32"/>
      </w:rPr>
    </w:pPr>
    <w:r w:rsidRPr="00666FD8">
      <w:rPr>
        <w:rFonts w:ascii="Georgia" w:hAnsi="Georgia"/>
        <w:b/>
        <w:noProof/>
        <w:sz w:val="36"/>
        <w:szCs w:val="32"/>
      </w:rPr>
      <w:drawing>
        <wp:anchor distT="0" distB="0" distL="114300" distR="114300" simplePos="0" relativeHeight="251661312" behindDoc="0" locked="0" layoutInCell="1" allowOverlap="1" wp14:anchorId="1E5349CF" wp14:editId="7C4355CC">
          <wp:simplePos x="0" y="0"/>
          <wp:positionH relativeFrom="column">
            <wp:posOffset>-19051</wp:posOffset>
          </wp:positionH>
          <wp:positionV relativeFrom="paragraph">
            <wp:posOffset>-137160</wp:posOffset>
          </wp:positionV>
          <wp:extent cx="905431" cy="838200"/>
          <wp:effectExtent l="0" t="0" r="9525" b="0"/>
          <wp:wrapNone/>
          <wp:docPr id="5" name="Picture 5" descr="X:\Custom Reports\_logo\district_logo_SS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ustom Reports\_logo\district_logo_SS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469" cy="84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40A" w:rsidRPr="00666FD8">
      <w:rPr>
        <w:rFonts w:ascii="Georgia" w:hAnsi="Georgia"/>
        <w:b/>
        <w:sz w:val="36"/>
        <w:szCs w:val="32"/>
      </w:rPr>
      <w:t xml:space="preserve"> </w:t>
    </w:r>
    <w:r w:rsidR="00706DE6" w:rsidRPr="00666FD8">
      <w:rPr>
        <w:rFonts w:ascii="Georgia" w:hAnsi="Georgia"/>
        <w:b/>
        <w:sz w:val="36"/>
        <w:szCs w:val="32"/>
      </w:rPr>
      <w:t>St. Johns County School District</w:t>
    </w:r>
  </w:p>
  <w:p w14:paraId="595676CA" w14:textId="77777777" w:rsidR="00706DE6" w:rsidRPr="00666FD8" w:rsidRDefault="00706DE6" w:rsidP="00706DE6">
    <w:pPr>
      <w:pStyle w:val="BodyText0"/>
      <w:spacing w:before="77"/>
      <w:ind w:left="2602" w:right="2389"/>
      <w:jc w:val="center"/>
      <w:rPr>
        <w:rFonts w:ascii="Georgia" w:hAnsi="Georgia"/>
        <w:sz w:val="22"/>
        <w:szCs w:val="22"/>
      </w:rPr>
    </w:pPr>
    <w:r w:rsidRPr="00666FD8">
      <w:rPr>
        <w:rFonts w:ascii="Georgia" w:hAnsi="Georgia"/>
        <w:color w:val="181818"/>
        <w:sz w:val="22"/>
        <w:szCs w:val="22"/>
      </w:rPr>
      <w:t>Eng</w:t>
    </w:r>
    <w:r w:rsidRPr="00666FD8">
      <w:rPr>
        <w:rFonts w:ascii="Georgia" w:hAnsi="Georgia"/>
        <w:color w:val="181818"/>
        <w:spacing w:val="-5"/>
        <w:sz w:val="22"/>
        <w:szCs w:val="22"/>
      </w:rPr>
      <w:t>l</w:t>
    </w:r>
    <w:r w:rsidRPr="00666FD8">
      <w:rPr>
        <w:rFonts w:ascii="Georgia" w:hAnsi="Georgia"/>
        <w:color w:val="181818"/>
        <w:spacing w:val="-17"/>
        <w:sz w:val="22"/>
        <w:szCs w:val="22"/>
      </w:rPr>
      <w:t>i</w:t>
    </w:r>
    <w:r w:rsidRPr="00666FD8">
      <w:rPr>
        <w:rFonts w:ascii="Georgia" w:hAnsi="Georgia"/>
        <w:color w:val="181818"/>
        <w:sz w:val="22"/>
        <w:szCs w:val="22"/>
      </w:rPr>
      <w:t>sh</w:t>
    </w:r>
    <w:r w:rsidRPr="00666FD8">
      <w:rPr>
        <w:rFonts w:ascii="Georgia" w:hAnsi="Georgia"/>
        <w:color w:val="181818"/>
        <w:spacing w:val="-3"/>
        <w:sz w:val="22"/>
        <w:szCs w:val="22"/>
      </w:rPr>
      <w:t xml:space="preserve"> </w:t>
    </w:r>
    <w:r w:rsidRPr="00666FD8">
      <w:rPr>
        <w:rFonts w:ascii="Georgia" w:hAnsi="Georgia"/>
        <w:color w:val="2A2A2A"/>
        <w:sz w:val="22"/>
        <w:szCs w:val="22"/>
      </w:rPr>
      <w:t>for</w:t>
    </w:r>
    <w:r w:rsidRPr="00666FD8">
      <w:rPr>
        <w:rFonts w:ascii="Georgia" w:hAnsi="Georgia"/>
        <w:color w:val="2A2A2A"/>
        <w:spacing w:val="19"/>
        <w:sz w:val="22"/>
        <w:szCs w:val="22"/>
      </w:rPr>
      <w:t xml:space="preserve"> </w:t>
    </w:r>
    <w:r w:rsidRPr="00666FD8">
      <w:rPr>
        <w:rFonts w:ascii="Georgia" w:hAnsi="Georgia"/>
        <w:color w:val="181818"/>
        <w:sz w:val="22"/>
        <w:szCs w:val="22"/>
      </w:rPr>
      <w:t>Speakers</w:t>
    </w:r>
    <w:r w:rsidRPr="00666FD8">
      <w:rPr>
        <w:rFonts w:ascii="Georgia" w:hAnsi="Georgia"/>
        <w:color w:val="181818"/>
        <w:spacing w:val="21"/>
        <w:sz w:val="22"/>
        <w:szCs w:val="22"/>
      </w:rPr>
      <w:t xml:space="preserve"> </w:t>
    </w:r>
    <w:r w:rsidRPr="00666FD8">
      <w:rPr>
        <w:rFonts w:ascii="Georgia" w:hAnsi="Georgia"/>
        <w:color w:val="2A2A2A"/>
        <w:sz w:val="22"/>
        <w:szCs w:val="22"/>
      </w:rPr>
      <w:t>of</w:t>
    </w:r>
    <w:r w:rsidRPr="00666FD8">
      <w:rPr>
        <w:rFonts w:ascii="Georgia" w:hAnsi="Georgia"/>
        <w:color w:val="2A2A2A"/>
        <w:spacing w:val="1"/>
        <w:sz w:val="22"/>
        <w:szCs w:val="22"/>
      </w:rPr>
      <w:t xml:space="preserve"> </w:t>
    </w:r>
    <w:r w:rsidRPr="00666FD8">
      <w:rPr>
        <w:rFonts w:ascii="Georgia" w:hAnsi="Georgia"/>
        <w:color w:val="181818"/>
        <w:sz w:val="22"/>
        <w:szCs w:val="22"/>
      </w:rPr>
      <w:t>Other</w:t>
    </w:r>
    <w:r w:rsidRPr="00666FD8">
      <w:rPr>
        <w:rFonts w:ascii="Georgia" w:hAnsi="Georgia"/>
        <w:color w:val="181818"/>
        <w:spacing w:val="17"/>
        <w:sz w:val="22"/>
        <w:szCs w:val="22"/>
      </w:rPr>
      <w:t xml:space="preserve"> </w:t>
    </w:r>
    <w:r w:rsidRPr="00666FD8">
      <w:rPr>
        <w:rFonts w:ascii="Georgia" w:hAnsi="Georgia"/>
        <w:color w:val="181818"/>
        <w:sz w:val="22"/>
        <w:szCs w:val="22"/>
      </w:rPr>
      <w:t>Languages</w:t>
    </w:r>
    <w:r w:rsidRPr="00666FD8">
      <w:rPr>
        <w:rFonts w:ascii="Georgia" w:hAnsi="Georgia"/>
        <w:color w:val="181818"/>
        <w:spacing w:val="14"/>
        <w:sz w:val="22"/>
        <w:szCs w:val="22"/>
      </w:rPr>
      <w:t xml:space="preserve"> </w:t>
    </w:r>
    <w:r w:rsidRPr="00666FD8">
      <w:rPr>
        <w:rFonts w:ascii="Georgia" w:hAnsi="Georgia"/>
        <w:color w:val="181818"/>
        <w:sz w:val="22"/>
        <w:szCs w:val="22"/>
      </w:rPr>
      <w:t>(ESOL)</w:t>
    </w:r>
    <w:r w:rsidRPr="00666FD8">
      <w:rPr>
        <w:rFonts w:ascii="Georgia" w:hAnsi="Georgia"/>
        <w:color w:val="181818"/>
        <w:spacing w:val="4"/>
        <w:sz w:val="22"/>
        <w:szCs w:val="22"/>
      </w:rPr>
      <w:t xml:space="preserve"> </w:t>
    </w:r>
    <w:r w:rsidRPr="00666FD8">
      <w:rPr>
        <w:rFonts w:ascii="Georgia" w:hAnsi="Georgia"/>
        <w:color w:val="181818"/>
        <w:sz w:val="22"/>
        <w:szCs w:val="22"/>
      </w:rPr>
      <w:t>Program</w:t>
    </w:r>
  </w:p>
  <w:p w14:paraId="65180457" w14:textId="77777777" w:rsidR="00706DE6" w:rsidRPr="00666FD8" w:rsidRDefault="00706DE6" w:rsidP="00706DE6">
    <w:pPr>
      <w:spacing w:before="16"/>
      <w:ind w:left="2602" w:right="2457"/>
      <w:jc w:val="center"/>
      <w:rPr>
        <w:rFonts w:ascii="Georgia" w:eastAsia="Arial" w:hAnsi="Georgia" w:cs="Arial"/>
        <w:sz w:val="21"/>
        <w:szCs w:val="21"/>
      </w:rPr>
    </w:pPr>
    <w:r w:rsidRPr="00666FD8">
      <w:rPr>
        <w:rFonts w:ascii="Georgia" w:hAnsi="Georgia"/>
        <w:b/>
        <w:color w:val="181818"/>
        <w:w w:val="105"/>
        <w:sz w:val="21"/>
      </w:rPr>
      <w:t>Parent</w:t>
    </w:r>
    <w:r w:rsidRPr="00666FD8">
      <w:rPr>
        <w:rFonts w:ascii="Georgia" w:hAnsi="Georgia"/>
        <w:b/>
        <w:color w:val="181818"/>
        <w:spacing w:val="-16"/>
        <w:w w:val="105"/>
        <w:sz w:val="21"/>
      </w:rPr>
      <w:t xml:space="preserve"> </w:t>
    </w:r>
    <w:r w:rsidRPr="00666FD8">
      <w:rPr>
        <w:rFonts w:ascii="Georgia" w:hAnsi="Georgia"/>
        <w:b/>
        <w:color w:val="2A2A2A"/>
        <w:w w:val="105"/>
        <w:sz w:val="21"/>
      </w:rPr>
      <w:t>Notification</w:t>
    </w:r>
    <w:r w:rsidRPr="00666FD8">
      <w:rPr>
        <w:rFonts w:ascii="Georgia" w:hAnsi="Georgia"/>
        <w:b/>
        <w:color w:val="2A2A2A"/>
        <w:spacing w:val="-10"/>
        <w:w w:val="105"/>
        <w:sz w:val="21"/>
      </w:rPr>
      <w:t xml:space="preserve"> </w:t>
    </w:r>
    <w:r w:rsidRPr="00666FD8">
      <w:rPr>
        <w:rFonts w:ascii="Georgia" w:hAnsi="Georgia"/>
        <w:b/>
        <w:color w:val="181818"/>
        <w:w w:val="105"/>
        <w:sz w:val="21"/>
      </w:rPr>
      <w:t>of</w:t>
    </w:r>
    <w:r w:rsidRPr="00666FD8">
      <w:rPr>
        <w:rFonts w:ascii="Georgia" w:hAnsi="Georgia"/>
        <w:b/>
        <w:color w:val="181818"/>
        <w:spacing w:val="-16"/>
        <w:w w:val="105"/>
        <w:sz w:val="21"/>
      </w:rPr>
      <w:t xml:space="preserve"> </w:t>
    </w:r>
    <w:r w:rsidRPr="00666FD8">
      <w:rPr>
        <w:rFonts w:ascii="Georgia" w:hAnsi="Georgia"/>
        <w:b/>
        <w:color w:val="181818"/>
        <w:w w:val="105"/>
        <w:sz w:val="21"/>
      </w:rPr>
      <w:t>Testing</w:t>
    </w:r>
    <w:r w:rsidRPr="00666FD8">
      <w:rPr>
        <w:rFonts w:ascii="Georgia" w:hAnsi="Georgia"/>
        <w:b/>
        <w:color w:val="181818"/>
        <w:spacing w:val="-25"/>
        <w:w w:val="105"/>
        <w:sz w:val="21"/>
      </w:rPr>
      <w:t xml:space="preserve"> </w:t>
    </w:r>
    <w:r w:rsidRPr="00666FD8">
      <w:rPr>
        <w:rFonts w:ascii="Georgia" w:hAnsi="Georgia"/>
        <w:b/>
        <w:color w:val="181818"/>
        <w:w w:val="105"/>
        <w:sz w:val="21"/>
      </w:rPr>
      <w:t>Accommodations</w:t>
    </w:r>
  </w:p>
  <w:p w14:paraId="656B5917" w14:textId="0B423D32" w:rsidR="00A330DC" w:rsidRPr="0066540A" w:rsidRDefault="00A330DC" w:rsidP="00303D7E">
    <w:pPr>
      <w:contextualSpacing/>
      <w:jc w:val="center"/>
      <w:rPr>
        <w:b/>
        <w:sz w:val="36"/>
        <w:szCs w:val="32"/>
      </w:rPr>
    </w:pPr>
    <w:r w:rsidRPr="0066540A">
      <w:rPr>
        <w:sz w:val="20"/>
      </w:rPr>
      <w:t xml:space="preserve">Last Modified </w:t>
    </w:r>
    <w:r w:rsidR="00B445B4" w:rsidRPr="0066540A">
      <w:rPr>
        <w:sz w:val="20"/>
      </w:rPr>
      <w:fldChar w:fldCharType="begin"/>
    </w:r>
    <w:r w:rsidR="00B445B4" w:rsidRPr="0066540A">
      <w:rPr>
        <w:sz w:val="20"/>
      </w:rPr>
      <w:instrText xml:space="preserve"> DATE   \* MERGEFORMAT </w:instrText>
    </w:r>
    <w:r w:rsidR="00B445B4" w:rsidRPr="0066540A">
      <w:rPr>
        <w:sz w:val="20"/>
      </w:rPr>
      <w:fldChar w:fldCharType="separate"/>
    </w:r>
    <w:r w:rsidR="005C52C6">
      <w:rPr>
        <w:noProof/>
        <w:sz w:val="20"/>
      </w:rPr>
      <w:t>3/16/2021</w:t>
    </w:r>
    <w:r w:rsidR="00B445B4" w:rsidRPr="0066540A">
      <w:rPr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12E4" w14:textId="77777777" w:rsidR="00A330DC" w:rsidRPr="0006371A" w:rsidRDefault="00A330DC" w:rsidP="00315115">
    <w:pPr>
      <w:contextualSpacing/>
      <w:jc w:val="center"/>
      <w:rPr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3E3F7DE1" wp14:editId="24CCE380">
          <wp:simplePos x="0" y="0"/>
          <wp:positionH relativeFrom="column">
            <wp:posOffset>-371475</wp:posOffset>
          </wp:positionH>
          <wp:positionV relativeFrom="paragraph">
            <wp:posOffset>-35560</wp:posOffset>
          </wp:positionV>
          <wp:extent cx="752475" cy="552450"/>
          <wp:effectExtent l="0" t="0" r="0" b="0"/>
          <wp:wrapTight wrapText="bothSides">
            <wp:wrapPolygon edited="0">
              <wp:start x="0" y="0"/>
              <wp:lineTo x="0" y="20855"/>
              <wp:lineTo x="21327" y="20855"/>
              <wp:lineTo x="21327" y="0"/>
              <wp:lineTo x="0" y="0"/>
            </wp:wrapPolygon>
          </wp:wrapTight>
          <wp:docPr id="6" name="Picture 2" descr="SJCSD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JCSDcol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32"/>
      </w:rPr>
      <w:t>Entering Standardized Test Scores</w:t>
    </w:r>
  </w:p>
  <w:p w14:paraId="3039617D" w14:textId="32B7CCA5" w:rsidR="00A330DC" w:rsidRDefault="00A330DC" w:rsidP="00315115">
    <w:pPr>
      <w:ind w:left="720" w:hanging="360"/>
      <w:jc w:val="center"/>
    </w:pPr>
    <w:r>
      <w:t>Last Modif</w:t>
    </w:r>
    <w:r w:rsidRPr="0036000B">
      <w:rPr>
        <w:color w:val="00B050"/>
      </w:rPr>
      <w:t>i</w:t>
    </w:r>
    <w:r>
      <w:t xml:space="preserve">ed </w:t>
    </w:r>
    <w:fldSimple w:instr=" DATE   \* MERGEFORMAT ">
      <w:r w:rsidR="005C52C6">
        <w:rPr>
          <w:noProof/>
        </w:rPr>
        <w:t>3/16/2021</w:t>
      </w:r>
    </w:fldSimple>
  </w:p>
  <w:p w14:paraId="245DB5C7" w14:textId="77777777" w:rsidR="00A330DC" w:rsidRDefault="00A33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F54D2"/>
    <w:multiLevelType w:val="hybridMultilevel"/>
    <w:tmpl w:val="FF14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DE5"/>
    <w:multiLevelType w:val="hybridMultilevel"/>
    <w:tmpl w:val="FF14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71FC"/>
    <w:multiLevelType w:val="hybridMultilevel"/>
    <w:tmpl w:val="9D06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6768"/>
    <w:multiLevelType w:val="hybridMultilevel"/>
    <w:tmpl w:val="039E3542"/>
    <w:lvl w:ilvl="0" w:tplc="AE48987A">
      <w:start w:val="1"/>
      <w:numFmt w:val="decimal"/>
      <w:lvlText w:val="%1."/>
      <w:lvlJc w:val="left"/>
      <w:pPr>
        <w:ind w:left="1449" w:hanging="317"/>
      </w:pPr>
      <w:rPr>
        <w:rFonts w:ascii="Arial" w:eastAsia="Arial" w:hAnsi="Arial" w:cstheme="minorBidi"/>
        <w:color w:val="2A2A2A"/>
        <w:spacing w:val="-33"/>
        <w:w w:val="119"/>
        <w:sz w:val="18"/>
        <w:szCs w:val="18"/>
      </w:rPr>
    </w:lvl>
    <w:lvl w:ilvl="1" w:tplc="0A1AEFD4">
      <w:start w:val="1"/>
      <w:numFmt w:val="decimal"/>
      <w:lvlText w:val="%2."/>
      <w:lvlJc w:val="left"/>
      <w:pPr>
        <w:ind w:left="1845" w:hanging="677"/>
      </w:pPr>
      <w:rPr>
        <w:rFonts w:ascii="Times New Roman" w:eastAsia="Times New Roman" w:hAnsi="Times New Roman" w:hint="default"/>
        <w:color w:val="161616"/>
        <w:spacing w:val="-22"/>
        <w:w w:val="122"/>
        <w:sz w:val="20"/>
        <w:szCs w:val="20"/>
      </w:rPr>
    </w:lvl>
    <w:lvl w:ilvl="2" w:tplc="19AE6A5E">
      <w:start w:val="1"/>
      <w:numFmt w:val="bullet"/>
      <w:lvlText w:val="•"/>
      <w:lvlJc w:val="left"/>
      <w:pPr>
        <w:ind w:left="2753" w:hanging="677"/>
      </w:pPr>
      <w:rPr>
        <w:rFonts w:hint="default"/>
      </w:rPr>
    </w:lvl>
    <w:lvl w:ilvl="3" w:tplc="1286F0DE">
      <w:start w:val="1"/>
      <w:numFmt w:val="bullet"/>
      <w:lvlText w:val="•"/>
      <w:lvlJc w:val="left"/>
      <w:pPr>
        <w:ind w:left="3662" w:hanging="677"/>
      </w:pPr>
      <w:rPr>
        <w:rFonts w:hint="default"/>
      </w:rPr>
    </w:lvl>
    <w:lvl w:ilvl="4" w:tplc="2804AB4E">
      <w:start w:val="1"/>
      <w:numFmt w:val="bullet"/>
      <w:lvlText w:val="•"/>
      <w:lvlJc w:val="left"/>
      <w:pPr>
        <w:ind w:left="4570" w:hanging="677"/>
      </w:pPr>
      <w:rPr>
        <w:rFonts w:hint="default"/>
      </w:rPr>
    </w:lvl>
    <w:lvl w:ilvl="5" w:tplc="51C213A4">
      <w:start w:val="1"/>
      <w:numFmt w:val="bullet"/>
      <w:lvlText w:val="•"/>
      <w:lvlJc w:val="left"/>
      <w:pPr>
        <w:ind w:left="5478" w:hanging="677"/>
      </w:pPr>
      <w:rPr>
        <w:rFonts w:hint="default"/>
      </w:rPr>
    </w:lvl>
    <w:lvl w:ilvl="6" w:tplc="F3B06CA2">
      <w:start w:val="1"/>
      <w:numFmt w:val="bullet"/>
      <w:lvlText w:val="•"/>
      <w:lvlJc w:val="left"/>
      <w:pPr>
        <w:ind w:left="6386" w:hanging="677"/>
      </w:pPr>
      <w:rPr>
        <w:rFonts w:hint="default"/>
      </w:rPr>
    </w:lvl>
    <w:lvl w:ilvl="7" w:tplc="FDAA20EA">
      <w:start w:val="1"/>
      <w:numFmt w:val="bullet"/>
      <w:lvlText w:val="•"/>
      <w:lvlJc w:val="left"/>
      <w:pPr>
        <w:ind w:left="7295" w:hanging="677"/>
      </w:pPr>
      <w:rPr>
        <w:rFonts w:hint="default"/>
      </w:rPr>
    </w:lvl>
    <w:lvl w:ilvl="8" w:tplc="07989F46">
      <w:start w:val="1"/>
      <w:numFmt w:val="bullet"/>
      <w:lvlText w:val="•"/>
      <w:lvlJc w:val="left"/>
      <w:pPr>
        <w:ind w:left="8203" w:hanging="677"/>
      </w:pPr>
      <w:rPr>
        <w:rFonts w:hint="default"/>
      </w:rPr>
    </w:lvl>
  </w:abstractNum>
  <w:abstractNum w:abstractNumId="4" w15:restartNumberingAfterBreak="0">
    <w:nsid w:val="79EA5721"/>
    <w:multiLevelType w:val="hybridMultilevel"/>
    <w:tmpl w:val="9E98B9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DA25E1"/>
    <w:multiLevelType w:val="hybridMultilevel"/>
    <w:tmpl w:val="43FEE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FB"/>
    <w:rsid w:val="00000A6E"/>
    <w:rsid w:val="00000E13"/>
    <w:rsid w:val="00001394"/>
    <w:rsid w:val="00001CF7"/>
    <w:rsid w:val="000024EC"/>
    <w:rsid w:val="000026A4"/>
    <w:rsid w:val="00002CA9"/>
    <w:rsid w:val="000074B4"/>
    <w:rsid w:val="000107AF"/>
    <w:rsid w:val="00010B49"/>
    <w:rsid w:val="000145FA"/>
    <w:rsid w:val="00021F72"/>
    <w:rsid w:val="00026382"/>
    <w:rsid w:val="00030CDF"/>
    <w:rsid w:val="00035166"/>
    <w:rsid w:val="0004044C"/>
    <w:rsid w:val="00040C78"/>
    <w:rsid w:val="0004263D"/>
    <w:rsid w:val="00044752"/>
    <w:rsid w:val="00045409"/>
    <w:rsid w:val="0004733C"/>
    <w:rsid w:val="000524DA"/>
    <w:rsid w:val="00054F58"/>
    <w:rsid w:val="00055653"/>
    <w:rsid w:val="00055EFA"/>
    <w:rsid w:val="000575AB"/>
    <w:rsid w:val="0007113C"/>
    <w:rsid w:val="00073F1C"/>
    <w:rsid w:val="00075B4F"/>
    <w:rsid w:val="00077E39"/>
    <w:rsid w:val="00082233"/>
    <w:rsid w:val="000824EF"/>
    <w:rsid w:val="0008533E"/>
    <w:rsid w:val="00091190"/>
    <w:rsid w:val="000926B6"/>
    <w:rsid w:val="0009695D"/>
    <w:rsid w:val="000A0436"/>
    <w:rsid w:val="000A3CC5"/>
    <w:rsid w:val="000A4C96"/>
    <w:rsid w:val="000A4DF0"/>
    <w:rsid w:val="000A6505"/>
    <w:rsid w:val="000B2F7D"/>
    <w:rsid w:val="000B78FF"/>
    <w:rsid w:val="000B7BC5"/>
    <w:rsid w:val="000C2AAE"/>
    <w:rsid w:val="000C6836"/>
    <w:rsid w:val="000C6FE5"/>
    <w:rsid w:val="000D05D0"/>
    <w:rsid w:val="000D4C34"/>
    <w:rsid w:val="000E1436"/>
    <w:rsid w:val="000F0114"/>
    <w:rsid w:val="000F4BBC"/>
    <w:rsid w:val="000F523F"/>
    <w:rsid w:val="000F7146"/>
    <w:rsid w:val="00104E8F"/>
    <w:rsid w:val="00105270"/>
    <w:rsid w:val="001103B5"/>
    <w:rsid w:val="0012150F"/>
    <w:rsid w:val="00121CBA"/>
    <w:rsid w:val="001243C9"/>
    <w:rsid w:val="00125340"/>
    <w:rsid w:val="00127F1C"/>
    <w:rsid w:val="00134203"/>
    <w:rsid w:val="0013655E"/>
    <w:rsid w:val="00136B5D"/>
    <w:rsid w:val="00136BBA"/>
    <w:rsid w:val="0013787E"/>
    <w:rsid w:val="00142894"/>
    <w:rsid w:val="00142AB3"/>
    <w:rsid w:val="001431BE"/>
    <w:rsid w:val="001432F7"/>
    <w:rsid w:val="00151E76"/>
    <w:rsid w:val="0015249E"/>
    <w:rsid w:val="00153A4F"/>
    <w:rsid w:val="00154023"/>
    <w:rsid w:val="001545CF"/>
    <w:rsid w:val="00157F25"/>
    <w:rsid w:val="00160913"/>
    <w:rsid w:val="001626EF"/>
    <w:rsid w:val="00162D93"/>
    <w:rsid w:val="00162EE2"/>
    <w:rsid w:val="001633AB"/>
    <w:rsid w:val="001704FE"/>
    <w:rsid w:val="0017543B"/>
    <w:rsid w:val="00180EB4"/>
    <w:rsid w:val="00183E6E"/>
    <w:rsid w:val="00184F06"/>
    <w:rsid w:val="00187B3F"/>
    <w:rsid w:val="00190454"/>
    <w:rsid w:val="001918FF"/>
    <w:rsid w:val="00194DE7"/>
    <w:rsid w:val="00197839"/>
    <w:rsid w:val="00197FE9"/>
    <w:rsid w:val="001A058E"/>
    <w:rsid w:val="001A1BDA"/>
    <w:rsid w:val="001A2DAF"/>
    <w:rsid w:val="001A791F"/>
    <w:rsid w:val="001B0E30"/>
    <w:rsid w:val="001B7074"/>
    <w:rsid w:val="001C255F"/>
    <w:rsid w:val="001C3453"/>
    <w:rsid w:val="001C3B3C"/>
    <w:rsid w:val="001C55BE"/>
    <w:rsid w:val="001D15D3"/>
    <w:rsid w:val="001D334B"/>
    <w:rsid w:val="001D3AA6"/>
    <w:rsid w:val="001D578F"/>
    <w:rsid w:val="001D57F4"/>
    <w:rsid w:val="001E00F5"/>
    <w:rsid w:val="001E3BF9"/>
    <w:rsid w:val="001E5A5C"/>
    <w:rsid w:val="001F00C0"/>
    <w:rsid w:val="001F1ECB"/>
    <w:rsid w:val="001F63C7"/>
    <w:rsid w:val="001F68C8"/>
    <w:rsid w:val="001F74AE"/>
    <w:rsid w:val="001F76C9"/>
    <w:rsid w:val="00201B4C"/>
    <w:rsid w:val="002020AD"/>
    <w:rsid w:val="00203A3F"/>
    <w:rsid w:val="002052A5"/>
    <w:rsid w:val="0020532E"/>
    <w:rsid w:val="00211956"/>
    <w:rsid w:val="00212240"/>
    <w:rsid w:val="00212377"/>
    <w:rsid w:val="00217456"/>
    <w:rsid w:val="00217A55"/>
    <w:rsid w:val="002220C6"/>
    <w:rsid w:val="002221F9"/>
    <w:rsid w:val="00224D96"/>
    <w:rsid w:val="002254D6"/>
    <w:rsid w:val="0022587B"/>
    <w:rsid w:val="00234047"/>
    <w:rsid w:val="00240A7B"/>
    <w:rsid w:val="00240ADE"/>
    <w:rsid w:val="00240E4F"/>
    <w:rsid w:val="002428D1"/>
    <w:rsid w:val="002471D8"/>
    <w:rsid w:val="00253156"/>
    <w:rsid w:val="00254872"/>
    <w:rsid w:val="00255191"/>
    <w:rsid w:val="002552CB"/>
    <w:rsid w:val="00255511"/>
    <w:rsid w:val="00263049"/>
    <w:rsid w:val="00263985"/>
    <w:rsid w:val="00271EC8"/>
    <w:rsid w:val="0027318A"/>
    <w:rsid w:val="00276334"/>
    <w:rsid w:val="00284173"/>
    <w:rsid w:val="0028756A"/>
    <w:rsid w:val="00287F74"/>
    <w:rsid w:val="00291CD2"/>
    <w:rsid w:val="002930AF"/>
    <w:rsid w:val="0029707E"/>
    <w:rsid w:val="002A2899"/>
    <w:rsid w:val="002A476E"/>
    <w:rsid w:val="002A626B"/>
    <w:rsid w:val="002B4580"/>
    <w:rsid w:val="002B6158"/>
    <w:rsid w:val="002B7B1F"/>
    <w:rsid w:val="002C1460"/>
    <w:rsid w:val="002C32E3"/>
    <w:rsid w:val="002C428E"/>
    <w:rsid w:val="002C4393"/>
    <w:rsid w:val="002C71CC"/>
    <w:rsid w:val="002C7F16"/>
    <w:rsid w:val="002D1FA4"/>
    <w:rsid w:val="002D2710"/>
    <w:rsid w:val="002D4627"/>
    <w:rsid w:val="002D5F34"/>
    <w:rsid w:val="002E0412"/>
    <w:rsid w:val="002E16D8"/>
    <w:rsid w:val="002E4323"/>
    <w:rsid w:val="002E52CA"/>
    <w:rsid w:val="002F1DBD"/>
    <w:rsid w:val="002F3924"/>
    <w:rsid w:val="002F4FE1"/>
    <w:rsid w:val="002F63C7"/>
    <w:rsid w:val="0030103D"/>
    <w:rsid w:val="0030137F"/>
    <w:rsid w:val="00303D7E"/>
    <w:rsid w:val="003061AE"/>
    <w:rsid w:val="0031078F"/>
    <w:rsid w:val="00314B7C"/>
    <w:rsid w:val="00315115"/>
    <w:rsid w:val="00316ACE"/>
    <w:rsid w:val="00316FE3"/>
    <w:rsid w:val="00320601"/>
    <w:rsid w:val="00320CEB"/>
    <w:rsid w:val="0032614F"/>
    <w:rsid w:val="00326E12"/>
    <w:rsid w:val="00331658"/>
    <w:rsid w:val="003318F3"/>
    <w:rsid w:val="0033210C"/>
    <w:rsid w:val="00332F1D"/>
    <w:rsid w:val="00334EF7"/>
    <w:rsid w:val="00336808"/>
    <w:rsid w:val="00337287"/>
    <w:rsid w:val="00341977"/>
    <w:rsid w:val="003423B5"/>
    <w:rsid w:val="00350FB1"/>
    <w:rsid w:val="00351BB1"/>
    <w:rsid w:val="00354D33"/>
    <w:rsid w:val="00356D01"/>
    <w:rsid w:val="00357CB1"/>
    <w:rsid w:val="00362FA0"/>
    <w:rsid w:val="00363B52"/>
    <w:rsid w:val="0036585D"/>
    <w:rsid w:val="00365C9C"/>
    <w:rsid w:val="003727EA"/>
    <w:rsid w:val="00372F3E"/>
    <w:rsid w:val="00375C88"/>
    <w:rsid w:val="00376EFF"/>
    <w:rsid w:val="00380706"/>
    <w:rsid w:val="0039039D"/>
    <w:rsid w:val="003911BD"/>
    <w:rsid w:val="003958B7"/>
    <w:rsid w:val="00397D6D"/>
    <w:rsid w:val="003A0115"/>
    <w:rsid w:val="003B145E"/>
    <w:rsid w:val="003B2631"/>
    <w:rsid w:val="003B7781"/>
    <w:rsid w:val="003C0FF4"/>
    <w:rsid w:val="003C72CB"/>
    <w:rsid w:val="003D30A2"/>
    <w:rsid w:val="003D3449"/>
    <w:rsid w:val="003D4520"/>
    <w:rsid w:val="003D6DDE"/>
    <w:rsid w:val="003D6F38"/>
    <w:rsid w:val="003E209F"/>
    <w:rsid w:val="003E4283"/>
    <w:rsid w:val="003E6EFC"/>
    <w:rsid w:val="003F08C1"/>
    <w:rsid w:val="003F625B"/>
    <w:rsid w:val="003F7427"/>
    <w:rsid w:val="003F7C9F"/>
    <w:rsid w:val="0040625F"/>
    <w:rsid w:val="00411CCE"/>
    <w:rsid w:val="00415A96"/>
    <w:rsid w:val="00416608"/>
    <w:rsid w:val="00417F73"/>
    <w:rsid w:val="004251A9"/>
    <w:rsid w:val="00431262"/>
    <w:rsid w:val="00434990"/>
    <w:rsid w:val="0043499F"/>
    <w:rsid w:val="00440E47"/>
    <w:rsid w:val="004417D4"/>
    <w:rsid w:val="00442FAB"/>
    <w:rsid w:val="004433D1"/>
    <w:rsid w:val="00444CB4"/>
    <w:rsid w:val="00444F13"/>
    <w:rsid w:val="00445D5A"/>
    <w:rsid w:val="0044764B"/>
    <w:rsid w:val="00452111"/>
    <w:rsid w:val="00454379"/>
    <w:rsid w:val="00454FAB"/>
    <w:rsid w:val="004607A1"/>
    <w:rsid w:val="00461A7F"/>
    <w:rsid w:val="004668F1"/>
    <w:rsid w:val="0047205C"/>
    <w:rsid w:val="004727F1"/>
    <w:rsid w:val="00473F3D"/>
    <w:rsid w:val="004777BB"/>
    <w:rsid w:val="00477A1E"/>
    <w:rsid w:val="004802C4"/>
    <w:rsid w:val="004806E8"/>
    <w:rsid w:val="0048113B"/>
    <w:rsid w:val="00481620"/>
    <w:rsid w:val="00481B1F"/>
    <w:rsid w:val="00481C9A"/>
    <w:rsid w:val="00481D70"/>
    <w:rsid w:val="004823E2"/>
    <w:rsid w:val="00485972"/>
    <w:rsid w:val="004871E0"/>
    <w:rsid w:val="00487E9D"/>
    <w:rsid w:val="00496286"/>
    <w:rsid w:val="00496D16"/>
    <w:rsid w:val="004A3D95"/>
    <w:rsid w:val="004A6F47"/>
    <w:rsid w:val="004B39AD"/>
    <w:rsid w:val="004B54EC"/>
    <w:rsid w:val="004B679E"/>
    <w:rsid w:val="004C2CF8"/>
    <w:rsid w:val="004C358F"/>
    <w:rsid w:val="004C523F"/>
    <w:rsid w:val="004C6F6F"/>
    <w:rsid w:val="004D5DAD"/>
    <w:rsid w:val="004D5E24"/>
    <w:rsid w:val="004D6DC2"/>
    <w:rsid w:val="004D7C0E"/>
    <w:rsid w:val="004E10F9"/>
    <w:rsid w:val="004E2EF4"/>
    <w:rsid w:val="004E5CB5"/>
    <w:rsid w:val="004E7B80"/>
    <w:rsid w:val="004F076A"/>
    <w:rsid w:val="004F10E1"/>
    <w:rsid w:val="004F14AB"/>
    <w:rsid w:val="004F285C"/>
    <w:rsid w:val="004F4F79"/>
    <w:rsid w:val="0050121C"/>
    <w:rsid w:val="00501668"/>
    <w:rsid w:val="0050219F"/>
    <w:rsid w:val="00505272"/>
    <w:rsid w:val="005110F6"/>
    <w:rsid w:val="00513CE0"/>
    <w:rsid w:val="0051414D"/>
    <w:rsid w:val="00514891"/>
    <w:rsid w:val="00515260"/>
    <w:rsid w:val="005167D9"/>
    <w:rsid w:val="00520D05"/>
    <w:rsid w:val="00520DE3"/>
    <w:rsid w:val="0052303B"/>
    <w:rsid w:val="00524826"/>
    <w:rsid w:val="00524D4B"/>
    <w:rsid w:val="00525CC5"/>
    <w:rsid w:val="00526C94"/>
    <w:rsid w:val="00530382"/>
    <w:rsid w:val="00530839"/>
    <w:rsid w:val="00541C69"/>
    <w:rsid w:val="00543E4A"/>
    <w:rsid w:val="00544A3B"/>
    <w:rsid w:val="00546B9D"/>
    <w:rsid w:val="0054712E"/>
    <w:rsid w:val="00550D9A"/>
    <w:rsid w:val="00551E37"/>
    <w:rsid w:val="00552ABA"/>
    <w:rsid w:val="00553A5F"/>
    <w:rsid w:val="0055448F"/>
    <w:rsid w:val="005553AD"/>
    <w:rsid w:val="00565CA9"/>
    <w:rsid w:val="005675AA"/>
    <w:rsid w:val="005703FD"/>
    <w:rsid w:val="005718E1"/>
    <w:rsid w:val="00572D51"/>
    <w:rsid w:val="00574ABB"/>
    <w:rsid w:val="00574FB8"/>
    <w:rsid w:val="005751BD"/>
    <w:rsid w:val="00581A6B"/>
    <w:rsid w:val="0058411A"/>
    <w:rsid w:val="005854E1"/>
    <w:rsid w:val="005907D0"/>
    <w:rsid w:val="00595DAF"/>
    <w:rsid w:val="005960F4"/>
    <w:rsid w:val="00596772"/>
    <w:rsid w:val="005A0819"/>
    <w:rsid w:val="005A133A"/>
    <w:rsid w:val="005A2FB2"/>
    <w:rsid w:val="005A4518"/>
    <w:rsid w:val="005A5438"/>
    <w:rsid w:val="005A6B44"/>
    <w:rsid w:val="005B0901"/>
    <w:rsid w:val="005B0EDC"/>
    <w:rsid w:val="005B0FFB"/>
    <w:rsid w:val="005B1D4D"/>
    <w:rsid w:val="005B3076"/>
    <w:rsid w:val="005B42BE"/>
    <w:rsid w:val="005B5B4A"/>
    <w:rsid w:val="005B79C2"/>
    <w:rsid w:val="005C130B"/>
    <w:rsid w:val="005C2891"/>
    <w:rsid w:val="005C29D6"/>
    <w:rsid w:val="005C52C6"/>
    <w:rsid w:val="005C57FC"/>
    <w:rsid w:val="005E3339"/>
    <w:rsid w:val="00600515"/>
    <w:rsid w:val="00601201"/>
    <w:rsid w:val="0060187B"/>
    <w:rsid w:val="0060777C"/>
    <w:rsid w:val="006133BA"/>
    <w:rsid w:val="0061367A"/>
    <w:rsid w:val="00615D97"/>
    <w:rsid w:val="00617DD5"/>
    <w:rsid w:val="00620262"/>
    <w:rsid w:val="006230D5"/>
    <w:rsid w:val="006247C4"/>
    <w:rsid w:val="00625AF9"/>
    <w:rsid w:val="00626439"/>
    <w:rsid w:val="00626A12"/>
    <w:rsid w:val="00633D65"/>
    <w:rsid w:val="00636197"/>
    <w:rsid w:val="00636B8B"/>
    <w:rsid w:val="00636DC2"/>
    <w:rsid w:val="00640EE4"/>
    <w:rsid w:val="00654182"/>
    <w:rsid w:val="006573B6"/>
    <w:rsid w:val="0066540A"/>
    <w:rsid w:val="00665732"/>
    <w:rsid w:val="00666FD8"/>
    <w:rsid w:val="0067025E"/>
    <w:rsid w:val="0067066F"/>
    <w:rsid w:val="006707C5"/>
    <w:rsid w:val="00671C96"/>
    <w:rsid w:val="00672228"/>
    <w:rsid w:val="00684045"/>
    <w:rsid w:val="00690C96"/>
    <w:rsid w:val="00691341"/>
    <w:rsid w:val="00693334"/>
    <w:rsid w:val="0069613C"/>
    <w:rsid w:val="006A3019"/>
    <w:rsid w:val="006A75A4"/>
    <w:rsid w:val="006B35A9"/>
    <w:rsid w:val="006B3D2D"/>
    <w:rsid w:val="006B472B"/>
    <w:rsid w:val="006B4823"/>
    <w:rsid w:val="006B5753"/>
    <w:rsid w:val="006C0345"/>
    <w:rsid w:val="006C192D"/>
    <w:rsid w:val="006D0BEF"/>
    <w:rsid w:val="006E06FB"/>
    <w:rsid w:val="006E2C59"/>
    <w:rsid w:val="006E2D6A"/>
    <w:rsid w:val="006E3B20"/>
    <w:rsid w:val="006E45AE"/>
    <w:rsid w:val="006E6404"/>
    <w:rsid w:val="006F1AC4"/>
    <w:rsid w:val="006F2EFF"/>
    <w:rsid w:val="006F42AC"/>
    <w:rsid w:val="006F5D90"/>
    <w:rsid w:val="0070107D"/>
    <w:rsid w:val="00706DE6"/>
    <w:rsid w:val="007075E7"/>
    <w:rsid w:val="00710987"/>
    <w:rsid w:val="007126A8"/>
    <w:rsid w:val="00717ED7"/>
    <w:rsid w:val="00724ABF"/>
    <w:rsid w:val="00724E3F"/>
    <w:rsid w:val="00725698"/>
    <w:rsid w:val="007272B5"/>
    <w:rsid w:val="00733779"/>
    <w:rsid w:val="007340C8"/>
    <w:rsid w:val="00736311"/>
    <w:rsid w:val="00737B36"/>
    <w:rsid w:val="007433C6"/>
    <w:rsid w:val="00746C58"/>
    <w:rsid w:val="00747DB9"/>
    <w:rsid w:val="007517A9"/>
    <w:rsid w:val="00753646"/>
    <w:rsid w:val="00754B09"/>
    <w:rsid w:val="00756E7C"/>
    <w:rsid w:val="00756F43"/>
    <w:rsid w:val="00762A90"/>
    <w:rsid w:val="00771936"/>
    <w:rsid w:val="007754CE"/>
    <w:rsid w:val="007764A1"/>
    <w:rsid w:val="00776778"/>
    <w:rsid w:val="00776D1B"/>
    <w:rsid w:val="00777C9A"/>
    <w:rsid w:val="0078361B"/>
    <w:rsid w:val="00786487"/>
    <w:rsid w:val="007868C0"/>
    <w:rsid w:val="0078786E"/>
    <w:rsid w:val="007A1D53"/>
    <w:rsid w:val="007A301F"/>
    <w:rsid w:val="007A36F5"/>
    <w:rsid w:val="007A6DAA"/>
    <w:rsid w:val="007B0193"/>
    <w:rsid w:val="007B0F1B"/>
    <w:rsid w:val="007B470B"/>
    <w:rsid w:val="007B6340"/>
    <w:rsid w:val="007B7590"/>
    <w:rsid w:val="007B7C06"/>
    <w:rsid w:val="007C2528"/>
    <w:rsid w:val="007C5D1D"/>
    <w:rsid w:val="007D1940"/>
    <w:rsid w:val="007D2029"/>
    <w:rsid w:val="007D47F0"/>
    <w:rsid w:val="007E0F15"/>
    <w:rsid w:val="007E260A"/>
    <w:rsid w:val="007E60B9"/>
    <w:rsid w:val="007F10EA"/>
    <w:rsid w:val="007F35E3"/>
    <w:rsid w:val="00803ACE"/>
    <w:rsid w:val="008054B9"/>
    <w:rsid w:val="00805DE7"/>
    <w:rsid w:val="008067EF"/>
    <w:rsid w:val="00813EF6"/>
    <w:rsid w:val="00817850"/>
    <w:rsid w:val="00823508"/>
    <w:rsid w:val="00833C5A"/>
    <w:rsid w:val="008341DD"/>
    <w:rsid w:val="008367EC"/>
    <w:rsid w:val="00840B44"/>
    <w:rsid w:val="0084201B"/>
    <w:rsid w:val="008425F2"/>
    <w:rsid w:val="00844F5C"/>
    <w:rsid w:val="008455B2"/>
    <w:rsid w:val="008508D8"/>
    <w:rsid w:val="0085205B"/>
    <w:rsid w:val="0085347B"/>
    <w:rsid w:val="00864D90"/>
    <w:rsid w:val="00864DDF"/>
    <w:rsid w:val="00865861"/>
    <w:rsid w:val="00866972"/>
    <w:rsid w:val="0087696A"/>
    <w:rsid w:val="00876ECD"/>
    <w:rsid w:val="008817EA"/>
    <w:rsid w:val="00883002"/>
    <w:rsid w:val="00884797"/>
    <w:rsid w:val="00884BDD"/>
    <w:rsid w:val="00885014"/>
    <w:rsid w:val="00886B7E"/>
    <w:rsid w:val="00893DCD"/>
    <w:rsid w:val="008954CF"/>
    <w:rsid w:val="008964D4"/>
    <w:rsid w:val="00897A55"/>
    <w:rsid w:val="008A288C"/>
    <w:rsid w:val="008A48BF"/>
    <w:rsid w:val="008A658A"/>
    <w:rsid w:val="008B01E7"/>
    <w:rsid w:val="008B0A73"/>
    <w:rsid w:val="008B5A9E"/>
    <w:rsid w:val="008C1DA4"/>
    <w:rsid w:val="008C2A54"/>
    <w:rsid w:val="008C6210"/>
    <w:rsid w:val="008C6C37"/>
    <w:rsid w:val="008D0D0E"/>
    <w:rsid w:val="008D11B0"/>
    <w:rsid w:val="008D1F23"/>
    <w:rsid w:val="008D78D8"/>
    <w:rsid w:val="008D7B51"/>
    <w:rsid w:val="008E048A"/>
    <w:rsid w:val="008E0627"/>
    <w:rsid w:val="008E0EA4"/>
    <w:rsid w:val="008E2816"/>
    <w:rsid w:val="008E281A"/>
    <w:rsid w:val="008E3D50"/>
    <w:rsid w:val="008E43C3"/>
    <w:rsid w:val="008E492B"/>
    <w:rsid w:val="008E6736"/>
    <w:rsid w:val="008E695A"/>
    <w:rsid w:val="008F0F6B"/>
    <w:rsid w:val="00904EA3"/>
    <w:rsid w:val="00910290"/>
    <w:rsid w:val="00910BBB"/>
    <w:rsid w:val="0091381C"/>
    <w:rsid w:val="00920F37"/>
    <w:rsid w:val="0092124F"/>
    <w:rsid w:val="00921D0F"/>
    <w:rsid w:val="009221E3"/>
    <w:rsid w:val="009224B8"/>
    <w:rsid w:val="00923413"/>
    <w:rsid w:val="0092408A"/>
    <w:rsid w:val="009252A1"/>
    <w:rsid w:val="0092684E"/>
    <w:rsid w:val="00933039"/>
    <w:rsid w:val="00935AE0"/>
    <w:rsid w:val="00935F40"/>
    <w:rsid w:val="00940B5B"/>
    <w:rsid w:val="009426CA"/>
    <w:rsid w:val="009463B0"/>
    <w:rsid w:val="00947228"/>
    <w:rsid w:val="00947876"/>
    <w:rsid w:val="00951FC8"/>
    <w:rsid w:val="00953D48"/>
    <w:rsid w:val="00955431"/>
    <w:rsid w:val="009560BE"/>
    <w:rsid w:val="00963402"/>
    <w:rsid w:val="00965619"/>
    <w:rsid w:val="00970827"/>
    <w:rsid w:val="00971AE7"/>
    <w:rsid w:val="00971C5B"/>
    <w:rsid w:val="0097205F"/>
    <w:rsid w:val="009735FF"/>
    <w:rsid w:val="00986580"/>
    <w:rsid w:val="009967B8"/>
    <w:rsid w:val="009A23C6"/>
    <w:rsid w:val="009A573A"/>
    <w:rsid w:val="009B0AB4"/>
    <w:rsid w:val="009B1190"/>
    <w:rsid w:val="009B52A5"/>
    <w:rsid w:val="009B5EB0"/>
    <w:rsid w:val="009C08D0"/>
    <w:rsid w:val="009C19F2"/>
    <w:rsid w:val="009C1F95"/>
    <w:rsid w:val="009C3AB3"/>
    <w:rsid w:val="009D488F"/>
    <w:rsid w:val="009D6399"/>
    <w:rsid w:val="009D7736"/>
    <w:rsid w:val="009E2CF6"/>
    <w:rsid w:val="009E358C"/>
    <w:rsid w:val="009E3EA5"/>
    <w:rsid w:val="009E56B8"/>
    <w:rsid w:val="009E5862"/>
    <w:rsid w:val="009E5FC8"/>
    <w:rsid w:val="009F3474"/>
    <w:rsid w:val="009F3C67"/>
    <w:rsid w:val="009F44F7"/>
    <w:rsid w:val="009F4C62"/>
    <w:rsid w:val="009F5C10"/>
    <w:rsid w:val="00A01791"/>
    <w:rsid w:val="00A049DC"/>
    <w:rsid w:val="00A07316"/>
    <w:rsid w:val="00A1123C"/>
    <w:rsid w:val="00A11AFC"/>
    <w:rsid w:val="00A13D98"/>
    <w:rsid w:val="00A163F8"/>
    <w:rsid w:val="00A17800"/>
    <w:rsid w:val="00A20B70"/>
    <w:rsid w:val="00A21A7A"/>
    <w:rsid w:val="00A226F1"/>
    <w:rsid w:val="00A235DE"/>
    <w:rsid w:val="00A23AC1"/>
    <w:rsid w:val="00A246E2"/>
    <w:rsid w:val="00A25938"/>
    <w:rsid w:val="00A310C1"/>
    <w:rsid w:val="00A3144C"/>
    <w:rsid w:val="00A318CB"/>
    <w:rsid w:val="00A330A5"/>
    <w:rsid w:val="00A330DC"/>
    <w:rsid w:val="00A34AE5"/>
    <w:rsid w:val="00A4028B"/>
    <w:rsid w:val="00A41922"/>
    <w:rsid w:val="00A437E3"/>
    <w:rsid w:val="00A46A8E"/>
    <w:rsid w:val="00A518DB"/>
    <w:rsid w:val="00A51DA1"/>
    <w:rsid w:val="00A54313"/>
    <w:rsid w:val="00A54362"/>
    <w:rsid w:val="00A55814"/>
    <w:rsid w:val="00A57598"/>
    <w:rsid w:val="00A6018E"/>
    <w:rsid w:val="00A6046F"/>
    <w:rsid w:val="00A612D0"/>
    <w:rsid w:val="00A63CF7"/>
    <w:rsid w:val="00A642BC"/>
    <w:rsid w:val="00A66B12"/>
    <w:rsid w:val="00A70EBF"/>
    <w:rsid w:val="00A7170F"/>
    <w:rsid w:val="00A71F97"/>
    <w:rsid w:val="00A72E65"/>
    <w:rsid w:val="00A758A9"/>
    <w:rsid w:val="00A774D9"/>
    <w:rsid w:val="00A8128F"/>
    <w:rsid w:val="00A865C2"/>
    <w:rsid w:val="00A94A03"/>
    <w:rsid w:val="00A966F1"/>
    <w:rsid w:val="00A977A3"/>
    <w:rsid w:val="00AA280F"/>
    <w:rsid w:val="00AA2CA3"/>
    <w:rsid w:val="00AA4875"/>
    <w:rsid w:val="00AA6EDC"/>
    <w:rsid w:val="00AB27E3"/>
    <w:rsid w:val="00AB5CEE"/>
    <w:rsid w:val="00AB7AB2"/>
    <w:rsid w:val="00AC0045"/>
    <w:rsid w:val="00AC02CB"/>
    <w:rsid w:val="00AC04CB"/>
    <w:rsid w:val="00AC3C5D"/>
    <w:rsid w:val="00AC5052"/>
    <w:rsid w:val="00AC52B9"/>
    <w:rsid w:val="00AD4030"/>
    <w:rsid w:val="00AD4F62"/>
    <w:rsid w:val="00AD73BF"/>
    <w:rsid w:val="00AE2DD7"/>
    <w:rsid w:val="00AE439C"/>
    <w:rsid w:val="00AE4ADF"/>
    <w:rsid w:val="00AF02BF"/>
    <w:rsid w:val="00AF0563"/>
    <w:rsid w:val="00AF1840"/>
    <w:rsid w:val="00AF482C"/>
    <w:rsid w:val="00AF594F"/>
    <w:rsid w:val="00AF614F"/>
    <w:rsid w:val="00B07458"/>
    <w:rsid w:val="00B130B2"/>
    <w:rsid w:val="00B1398B"/>
    <w:rsid w:val="00B202BD"/>
    <w:rsid w:val="00B20D7A"/>
    <w:rsid w:val="00B22343"/>
    <w:rsid w:val="00B226B6"/>
    <w:rsid w:val="00B2464D"/>
    <w:rsid w:val="00B255E8"/>
    <w:rsid w:val="00B26292"/>
    <w:rsid w:val="00B32E24"/>
    <w:rsid w:val="00B34826"/>
    <w:rsid w:val="00B35313"/>
    <w:rsid w:val="00B355BF"/>
    <w:rsid w:val="00B42CCF"/>
    <w:rsid w:val="00B43416"/>
    <w:rsid w:val="00B43B6A"/>
    <w:rsid w:val="00B445B4"/>
    <w:rsid w:val="00B44895"/>
    <w:rsid w:val="00B4489A"/>
    <w:rsid w:val="00B500DB"/>
    <w:rsid w:val="00B5247F"/>
    <w:rsid w:val="00B527DE"/>
    <w:rsid w:val="00B529CA"/>
    <w:rsid w:val="00B5309E"/>
    <w:rsid w:val="00B53BF0"/>
    <w:rsid w:val="00B54D61"/>
    <w:rsid w:val="00B55D37"/>
    <w:rsid w:val="00B5694D"/>
    <w:rsid w:val="00B600BD"/>
    <w:rsid w:val="00B67402"/>
    <w:rsid w:val="00B7440D"/>
    <w:rsid w:val="00B87D2D"/>
    <w:rsid w:val="00B87FEF"/>
    <w:rsid w:val="00B90D51"/>
    <w:rsid w:val="00B9146E"/>
    <w:rsid w:val="00B92E30"/>
    <w:rsid w:val="00BA08D3"/>
    <w:rsid w:val="00BA52AA"/>
    <w:rsid w:val="00BA5A75"/>
    <w:rsid w:val="00BA5B7F"/>
    <w:rsid w:val="00BB21C7"/>
    <w:rsid w:val="00BB3AFA"/>
    <w:rsid w:val="00BB6175"/>
    <w:rsid w:val="00BB7A4C"/>
    <w:rsid w:val="00BC0A7B"/>
    <w:rsid w:val="00BC2F0D"/>
    <w:rsid w:val="00BC317E"/>
    <w:rsid w:val="00BC3D04"/>
    <w:rsid w:val="00BE3477"/>
    <w:rsid w:val="00BE68E0"/>
    <w:rsid w:val="00BE6B52"/>
    <w:rsid w:val="00BF09EC"/>
    <w:rsid w:val="00BF4227"/>
    <w:rsid w:val="00BF490A"/>
    <w:rsid w:val="00C02F29"/>
    <w:rsid w:val="00C04F18"/>
    <w:rsid w:val="00C04F80"/>
    <w:rsid w:val="00C06309"/>
    <w:rsid w:val="00C079BB"/>
    <w:rsid w:val="00C108A1"/>
    <w:rsid w:val="00C1386A"/>
    <w:rsid w:val="00C14644"/>
    <w:rsid w:val="00C17C3C"/>
    <w:rsid w:val="00C17F67"/>
    <w:rsid w:val="00C2014C"/>
    <w:rsid w:val="00C21EEC"/>
    <w:rsid w:val="00C246A3"/>
    <w:rsid w:val="00C26AC1"/>
    <w:rsid w:val="00C32628"/>
    <w:rsid w:val="00C32E97"/>
    <w:rsid w:val="00C33B60"/>
    <w:rsid w:val="00C33C80"/>
    <w:rsid w:val="00C34404"/>
    <w:rsid w:val="00C35A3E"/>
    <w:rsid w:val="00C37689"/>
    <w:rsid w:val="00C37EC4"/>
    <w:rsid w:val="00C47B1B"/>
    <w:rsid w:val="00C50A6F"/>
    <w:rsid w:val="00C51963"/>
    <w:rsid w:val="00C52DFD"/>
    <w:rsid w:val="00C5329D"/>
    <w:rsid w:val="00C5566A"/>
    <w:rsid w:val="00C667FB"/>
    <w:rsid w:val="00C66F1D"/>
    <w:rsid w:val="00C74529"/>
    <w:rsid w:val="00C75F2F"/>
    <w:rsid w:val="00C82885"/>
    <w:rsid w:val="00C83711"/>
    <w:rsid w:val="00C8636D"/>
    <w:rsid w:val="00C87377"/>
    <w:rsid w:val="00C92DF9"/>
    <w:rsid w:val="00C957DC"/>
    <w:rsid w:val="00CA0546"/>
    <w:rsid w:val="00CA0A83"/>
    <w:rsid w:val="00CA1585"/>
    <w:rsid w:val="00CA6F60"/>
    <w:rsid w:val="00CA7983"/>
    <w:rsid w:val="00CB22A3"/>
    <w:rsid w:val="00CB7FFE"/>
    <w:rsid w:val="00CC002D"/>
    <w:rsid w:val="00CC12F8"/>
    <w:rsid w:val="00CC13D4"/>
    <w:rsid w:val="00CC49CA"/>
    <w:rsid w:val="00CD3C39"/>
    <w:rsid w:val="00CD6437"/>
    <w:rsid w:val="00CD6B46"/>
    <w:rsid w:val="00CE577B"/>
    <w:rsid w:val="00CE60AB"/>
    <w:rsid w:val="00CE75EE"/>
    <w:rsid w:val="00CE770A"/>
    <w:rsid w:val="00CF0483"/>
    <w:rsid w:val="00CF086D"/>
    <w:rsid w:val="00CF23D0"/>
    <w:rsid w:val="00CF41C9"/>
    <w:rsid w:val="00D03DA1"/>
    <w:rsid w:val="00D043BE"/>
    <w:rsid w:val="00D06B49"/>
    <w:rsid w:val="00D12C7E"/>
    <w:rsid w:val="00D17ADF"/>
    <w:rsid w:val="00D24E15"/>
    <w:rsid w:val="00D31BC9"/>
    <w:rsid w:val="00D3291C"/>
    <w:rsid w:val="00D33F3C"/>
    <w:rsid w:val="00D41563"/>
    <w:rsid w:val="00D42554"/>
    <w:rsid w:val="00D42A01"/>
    <w:rsid w:val="00D50699"/>
    <w:rsid w:val="00D50C62"/>
    <w:rsid w:val="00D5340D"/>
    <w:rsid w:val="00D5352B"/>
    <w:rsid w:val="00D5689D"/>
    <w:rsid w:val="00D6251B"/>
    <w:rsid w:val="00D630B0"/>
    <w:rsid w:val="00D63869"/>
    <w:rsid w:val="00D63D91"/>
    <w:rsid w:val="00D6434B"/>
    <w:rsid w:val="00D6489B"/>
    <w:rsid w:val="00D652B8"/>
    <w:rsid w:val="00D72214"/>
    <w:rsid w:val="00D8201A"/>
    <w:rsid w:val="00D84200"/>
    <w:rsid w:val="00D868FF"/>
    <w:rsid w:val="00D9650F"/>
    <w:rsid w:val="00DA102A"/>
    <w:rsid w:val="00DA3BAE"/>
    <w:rsid w:val="00DA723A"/>
    <w:rsid w:val="00DA77A5"/>
    <w:rsid w:val="00DB1FBD"/>
    <w:rsid w:val="00DB6878"/>
    <w:rsid w:val="00DB7243"/>
    <w:rsid w:val="00DC2312"/>
    <w:rsid w:val="00DC3012"/>
    <w:rsid w:val="00DC5AD1"/>
    <w:rsid w:val="00DD0963"/>
    <w:rsid w:val="00DD351A"/>
    <w:rsid w:val="00DD55C2"/>
    <w:rsid w:val="00DD5C9B"/>
    <w:rsid w:val="00DD618A"/>
    <w:rsid w:val="00DE2732"/>
    <w:rsid w:val="00DE4103"/>
    <w:rsid w:val="00DE49B1"/>
    <w:rsid w:val="00DF0125"/>
    <w:rsid w:val="00DF7DA0"/>
    <w:rsid w:val="00E0168A"/>
    <w:rsid w:val="00E01CC0"/>
    <w:rsid w:val="00E02283"/>
    <w:rsid w:val="00E03AFB"/>
    <w:rsid w:val="00E07C3B"/>
    <w:rsid w:val="00E20182"/>
    <w:rsid w:val="00E22C74"/>
    <w:rsid w:val="00E2450B"/>
    <w:rsid w:val="00E26D88"/>
    <w:rsid w:val="00E31509"/>
    <w:rsid w:val="00E31E0F"/>
    <w:rsid w:val="00E375EC"/>
    <w:rsid w:val="00E37CA0"/>
    <w:rsid w:val="00E40B28"/>
    <w:rsid w:val="00E40DFC"/>
    <w:rsid w:val="00E45505"/>
    <w:rsid w:val="00E467C0"/>
    <w:rsid w:val="00E47E30"/>
    <w:rsid w:val="00E47F94"/>
    <w:rsid w:val="00E519FF"/>
    <w:rsid w:val="00E52A72"/>
    <w:rsid w:val="00E537A4"/>
    <w:rsid w:val="00E538D8"/>
    <w:rsid w:val="00E5417B"/>
    <w:rsid w:val="00E543B9"/>
    <w:rsid w:val="00E57B9D"/>
    <w:rsid w:val="00E640E8"/>
    <w:rsid w:val="00E659FC"/>
    <w:rsid w:val="00E671E9"/>
    <w:rsid w:val="00E72BFD"/>
    <w:rsid w:val="00E73554"/>
    <w:rsid w:val="00E73AB6"/>
    <w:rsid w:val="00E81599"/>
    <w:rsid w:val="00E85BFE"/>
    <w:rsid w:val="00E85C19"/>
    <w:rsid w:val="00E87E0D"/>
    <w:rsid w:val="00E92474"/>
    <w:rsid w:val="00E953A4"/>
    <w:rsid w:val="00E968D5"/>
    <w:rsid w:val="00E969A0"/>
    <w:rsid w:val="00EA118C"/>
    <w:rsid w:val="00EA47C9"/>
    <w:rsid w:val="00EA73B0"/>
    <w:rsid w:val="00EB00D1"/>
    <w:rsid w:val="00EB12D1"/>
    <w:rsid w:val="00EB6BC3"/>
    <w:rsid w:val="00EB7781"/>
    <w:rsid w:val="00EB78D4"/>
    <w:rsid w:val="00EC3790"/>
    <w:rsid w:val="00ED2521"/>
    <w:rsid w:val="00ED277D"/>
    <w:rsid w:val="00ED40F2"/>
    <w:rsid w:val="00ED5876"/>
    <w:rsid w:val="00ED6DD4"/>
    <w:rsid w:val="00EE2783"/>
    <w:rsid w:val="00EE6C6C"/>
    <w:rsid w:val="00EE721A"/>
    <w:rsid w:val="00EF2E50"/>
    <w:rsid w:val="00EF31CB"/>
    <w:rsid w:val="00EF71B8"/>
    <w:rsid w:val="00EF79D5"/>
    <w:rsid w:val="00F00E19"/>
    <w:rsid w:val="00F018EA"/>
    <w:rsid w:val="00F06FD7"/>
    <w:rsid w:val="00F1065E"/>
    <w:rsid w:val="00F13D39"/>
    <w:rsid w:val="00F16F5D"/>
    <w:rsid w:val="00F20DF0"/>
    <w:rsid w:val="00F223F0"/>
    <w:rsid w:val="00F2252E"/>
    <w:rsid w:val="00F2324C"/>
    <w:rsid w:val="00F24020"/>
    <w:rsid w:val="00F24755"/>
    <w:rsid w:val="00F259E2"/>
    <w:rsid w:val="00F332D9"/>
    <w:rsid w:val="00F35A23"/>
    <w:rsid w:val="00F360D5"/>
    <w:rsid w:val="00F377D3"/>
    <w:rsid w:val="00F410C5"/>
    <w:rsid w:val="00F41BA5"/>
    <w:rsid w:val="00F42C8C"/>
    <w:rsid w:val="00F4685F"/>
    <w:rsid w:val="00F46A88"/>
    <w:rsid w:val="00F46E9A"/>
    <w:rsid w:val="00F50329"/>
    <w:rsid w:val="00F50548"/>
    <w:rsid w:val="00F53681"/>
    <w:rsid w:val="00F54D08"/>
    <w:rsid w:val="00F55731"/>
    <w:rsid w:val="00F57DBA"/>
    <w:rsid w:val="00F607B3"/>
    <w:rsid w:val="00F63191"/>
    <w:rsid w:val="00F63F40"/>
    <w:rsid w:val="00F6476F"/>
    <w:rsid w:val="00F73FBA"/>
    <w:rsid w:val="00F81595"/>
    <w:rsid w:val="00F843AF"/>
    <w:rsid w:val="00F8476F"/>
    <w:rsid w:val="00F87D7E"/>
    <w:rsid w:val="00F94928"/>
    <w:rsid w:val="00FA1540"/>
    <w:rsid w:val="00FA2D22"/>
    <w:rsid w:val="00FA52D3"/>
    <w:rsid w:val="00FA6A87"/>
    <w:rsid w:val="00FA767E"/>
    <w:rsid w:val="00FB1348"/>
    <w:rsid w:val="00FB6FDB"/>
    <w:rsid w:val="00FC0824"/>
    <w:rsid w:val="00FC0F8D"/>
    <w:rsid w:val="00FC3594"/>
    <w:rsid w:val="00FC4568"/>
    <w:rsid w:val="00FC47C8"/>
    <w:rsid w:val="00FC5E88"/>
    <w:rsid w:val="00FC5EB0"/>
    <w:rsid w:val="00FC6685"/>
    <w:rsid w:val="00FC7655"/>
    <w:rsid w:val="00FD0149"/>
    <w:rsid w:val="00FD0A2E"/>
    <w:rsid w:val="00FD5D5E"/>
    <w:rsid w:val="00FD6D3B"/>
    <w:rsid w:val="00FD765A"/>
    <w:rsid w:val="00FE05FB"/>
    <w:rsid w:val="00FE19BE"/>
    <w:rsid w:val="00FE1BE5"/>
    <w:rsid w:val="00FE2F45"/>
    <w:rsid w:val="00FE6C7C"/>
    <w:rsid w:val="00FF55C0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A977A5"/>
  <w15:chartTrackingRefBased/>
  <w15:docId w15:val="{517A6EC6-F69F-4C92-BF1E-1F333C3D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kern w:val="3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0F"/>
    <w:pPr>
      <w:spacing w:after="200" w:line="276" w:lineRule="auto"/>
    </w:pPr>
  </w:style>
  <w:style w:type="paragraph" w:styleId="Heading1">
    <w:name w:val="heading 1"/>
    <w:next w:val="Normal"/>
    <w:link w:val="Heading1Char"/>
    <w:autoRedefine/>
    <w:uiPriority w:val="9"/>
    <w:qFormat/>
    <w:rsid w:val="000A6505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5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4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28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52"/>
  </w:style>
  <w:style w:type="paragraph" w:styleId="Footer">
    <w:name w:val="footer"/>
    <w:basedOn w:val="Normal"/>
    <w:link w:val="FooterChar"/>
    <w:uiPriority w:val="99"/>
    <w:unhideWhenUsed/>
    <w:rsid w:val="00BE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52"/>
  </w:style>
  <w:style w:type="paragraph" w:styleId="BalloonText">
    <w:name w:val="Balloon Text"/>
    <w:basedOn w:val="Normal"/>
    <w:link w:val="BalloonTextChar"/>
    <w:uiPriority w:val="99"/>
    <w:semiHidden/>
    <w:unhideWhenUsed/>
    <w:rsid w:val="00BE6B52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79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A6505"/>
    <w:rPr>
      <w:rFonts w:ascii="Cambria" w:eastAsia="Times New Roman" w:hAnsi="Cambria"/>
      <w:b/>
      <w:bCs/>
      <w:sz w:val="32"/>
      <w:szCs w:val="32"/>
    </w:rPr>
  </w:style>
  <w:style w:type="character" w:styleId="Hyperlink">
    <w:name w:val="Hyperlink"/>
    <w:uiPriority w:val="99"/>
    <w:unhideWhenUsed/>
    <w:rsid w:val="00B353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531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D05D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074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83E6E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08533E"/>
    <w:pPr>
      <w:spacing w:after="200"/>
    </w:pPr>
  </w:style>
  <w:style w:type="paragraph" w:styleId="TOCHeading">
    <w:name w:val="TOC Heading"/>
    <w:basedOn w:val="Heading1"/>
    <w:next w:val="Normal"/>
    <w:uiPriority w:val="39"/>
    <w:unhideWhenUsed/>
    <w:qFormat/>
    <w:rsid w:val="00CE75E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75EE"/>
  </w:style>
  <w:style w:type="paragraph" w:styleId="TOC2">
    <w:name w:val="toc 2"/>
    <w:basedOn w:val="Normal"/>
    <w:next w:val="Normal"/>
    <w:autoRedefine/>
    <w:uiPriority w:val="39"/>
    <w:unhideWhenUsed/>
    <w:qFormat/>
    <w:rsid w:val="00CE75EE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E75E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D6437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CD6437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CD6437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CD6437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CD6437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CD6437"/>
    <w:pPr>
      <w:spacing w:after="100"/>
      <w:ind w:left="1760"/>
    </w:pPr>
    <w:rPr>
      <w:rFonts w:eastAsia="Times New Roman"/>
    </w:rPr>
  </w:style>
  <w:style w:type="paragraph" w:customStyle="1" w:styleId="bodytext">
    <w:name w:val="bodytext"/>
    <w:basedOn w:val="Normal"/>
    <w:rsid w:val="006E6404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hsectionheading">
    <w:name w:val="shsectionheading"/>
    <w:basedOn w:val="Normal"/>
    <w:rsid w:val="006E6404"/>
    <w:pPr>
      <w:keepNext/>
      <w:spacing w:before="240" w:after="240" w:line="240" w:lineRule="auto"/>
    </w:pPr>
    <w:rPr>
      <w:rFonts w:ascii="Times New Roman" w:eastAsia="Times New Roman" w:hAnsi="Times New Roman"/>
      <w:b/>
      <w:bCs/>
      <w:color w:val="000080"/>
      <w:sz w:val="24"/>
      <w:szCs w:val="24"/>
    </w:rPr>
  </w:style>
  <w:style w:type="paragraph" w:customStyle="1" w:styleId="drop-down">
    <w:name w:val="drop-down"/>
    <w:basedOn w:val="Normal"/>
    <w:rsid w:val="006E6404"/>
    <w:pPr>
      <w:spacing w:after="240" w:line="240" w:lineRule="auto"/>
      <w:ind w:left="525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6404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hfieldheading">
    <w:name w:val="fhfieldheading"/>
    <w:basedOn w:val="Normal"/>
    <w:rsid w:val="006E6404"/>
    <w:pPr>
      <w:keepNext/>
      <w:spacing w:before="240" w:after="120" w:line="240" w:lineRule="auto"/>
    </w:pPr>
    <w:rPr>
      <w:rFonts w:ascii="Times New Roman" w:eastAsia="Times New Roman" w:hAnsi="Times New Roman"/>
      <w:b/>
      <w:bCs/>
      <w:color w:val="000080"/>
      <w:sz w:val="29"/>
      <w:szCs w:val="29"/>
    </w:rPr>
  </w:style>
  <w:style w:type="paragraph" w:customStyle="1" w:styleId="fnfieldname">
    <w:name w:val="fnfieldname"/>
    <w:basedOn w:val="Normal"/>
    <w:rsid w:val="006E6404"/>
    <w:pPr>
      <w:keepNext/>
      <w:spacing w:after="0" w:line="240" w:lineRule="auto"/>
    </w:pPr>
    <w:rPr>
      <w:rFonts w:ascii="Times New Roman" w:eastAsia="Times New Roman" w:hAnsi="Times New Roman"/>
      <w:color w:val="000080"/>
      <w:sz w:val="24"/>
      <w:szCs w:val="24"/>
    </w:rPr>
  </w:style>
  <w:style w:type="paragraph" w:customStyle="1" w:styleId="hwhowwhat">
    <w:name w:val="hwhowwhat"/>
    <w:basedOn w:val="Normal"/>
    <w:rsid w:val="006E6404"/>
    <w:pPr>
      <w:spacing w:before="240" w:after="60" w:line="240" w:lineRule="auto"/>
    </w:pPr>
    <w:rPr>
      <w:rFonts w:ascii="Times New Roman" w:eastAsia="Times New Roman" w:hAnsi="Times New Roman"/>
      <w:color w:val="000080"/>
      <w:sz w:val="24"/>
      <w:szCs w:val="24"/>
    </w:rPr>
  </w:style>
  <w:style w:type="paragraph" w:customStyle="1" w:styleId="drop-down2">
    <w:name w:val="drop-down2"/>
    <w:basedOn w:val="Normal"/>
    <w:rsid w:val="006E6404"/>
    <w:pPr>
      <w:spacing w:after="240" w:line="240" w:lineRule="auto"/>
      <w:ind w:left="1095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2891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odyText0">
    <w:name w:val="Body Text"/>
    <w:basedOn w:val="Normal"/>
    <w:link w:val="BodyTextChar"/>
    <w:uiPriority w:val="1"/>
    <w:qFormat/>
    <w:rsid w:val="00706DE6"/>
    <w:pPr>
      <w:widowControl w:val="0"/>
      <w:spacing w:after="0" w:line="240" w:lineRule="auto"/>
      <w:ind w:left="113"/>
    </w:pPr>
    <w:rPr>
      <w:rFonts w:ascii="Arial" w:eastAsia="Arial" w:hAnsi="Arial" w:cstheme="minorBidi"/>
      <w:kern w:val="0"/>
      <w:sz w:val="18"/>
      <w:szCs w:val="18"/>
    </w:rPr>
  </w:style>
  <w:style w:type="character" w:customStyle="1" w:styleId="BodyTextChar">
    <w:name w:val="Body Text Char"/>
    <w:basedOn w:val="DefaultParagraphFont"/>
    <w:link w:val="BodyText0"/>
    <w:uiPriority w:val="1"/>
    <w:rsid w:val="00706DE6"/>
    <w:rPr>
      <w:rFonts w:ascii="Arial" w:eastAsia="Arial" w:hAnsi="Arial" w:cstheme="min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4210\Documents\Custom%20Office%20Templates\SI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07B2-51C4-4414-8EDB-41F2BD8F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SIS_TEMPLATE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Amanda Garman</cp:lastModifiedBy>
  <cp:revision>2</cp:revision>
  <cp:lastPrinted>2021-03-11T14:01:00Z</cp:lastPrinted>
  <dcterms:created xsi:type="dcterms:W3CDTF">2021-03-16T14:34:00Z</dcterms:created>
  <dcterms:modified xsi:type="dcterms:W3CDTF">2021-03-16T14:34:00Z</dcterms:modified>
</cp:coreProperties>
</file>